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2C" w:rsidRPr="00D43E94" w:rsidRDefault="000E192C" w:rsidP="000E192C">
      <w:pPr>
        <w:ind w:right="450" w:firstLine="630"/>
        <w:jc w:val="center"/>
        <w:rPr>
          <w:rFonts w:asciiTheme="majorHAnsi" w:eastAsia="Arial Unicode MS" w:hAnsiTheme="majorHAnsi" w:cs="Arial Unicode MS"/>
          <w:b/>
          <w:sz w:val="28"/>
          <w:szCs w:val="32"/>
        </w:rPr>
      </w:pPr>
      <w:bookmarkStart w:id="0" w:name="_GoBack"/>
      <w:bookmarkEnd w:id="0"/>
      <w:r w:rsidRPr="00D43E94">
        <w:rPr>
          <w:rFonts w:asciiTheme="majorHAnsi" w:eastAsia="Arial Unicode MS" w:hAnsiTheme="majorHAnsi" w:cs="Arial Unicode MS"/>
          <w:b/>
          <w:sz w:val="28"/>
          <w:szCs w:val="32"/>
        </w:rPr>
        <w:t>Research Core</w:t>
      </w:r>
    </w:p>
    <w:p w:rsidR="002732C1" w:rsidRPr="00DA113A" w:rsidRDefault="00DA113A" w:rsidP="000E192C">
      <w:pPr>
        <w:ind w:left="630" w:right="450"/>
        <w:jc w:val="center"/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sz w:val="22"/>
          <w:szCs w:val="22"/>
        </w:rPr>
        <w:t>Support Request Form</w:t>
      </w:r>
    </w:p>
    <w:p w:rsidR="000E192C" w:rsidRPr="00D43E94" w:rsidRDefault="000E192C" w:rsidP="000E192C">
      <w:pPr>
        <w:ind w:left="630" w:right="450"/>
        <w:jc w:val="center"/>
        <w:rPr>
          <w:rFonts w:asciiTheme="majorHAnsi" w:eastAsia="Arial Unicode MS" w:hAnsiTheme="majorHAnsi" w:cs="Arial Unicode MS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14"/>
      </w:tblGrid>
      <w:tr w:rsidR="00C15DF2" w:rsidRPr="00D43E94" w:rsidTr="00D46965">
        <w:trPr>
          <w:trHeight w:val="720"/>
        </w:trPr>
        <w:tc>
          <w:tcPr>
            <w:tcW w:w="957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Pr="00D43E94" w:rsidRDefault="00C15DF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P.I. or Project Leader</w:t>
            </w:r>
            <w:r w:rsidR="00283633" w:rsidRPr="00D43E94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="00D43E94"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1899424688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436D4F" w:rsidRPr="00D43E94" w:rsidRDefault="00436D4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15DF2" w:rsidRPr="00D43E94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Pr="00D43E94" w:rsidRDefault="00C15DF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Co-Investigators</w:t>
            </w:r>
            <w:r w:rsidR="00283633" w:rsidRPr="00D43E94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="00D43E94"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1290197664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ED6E2B" w:rsidRPr="00D43E94" w:rsidRDefault="00ED6E2B" w:rsidP="00B05B9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15DF2" w:rsidRPr="00D43E94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Pr="00D43E94" w:rsidRDefault="00C15DF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Project Title</w:t>
            </w:r>
            <w:r w:rsidR="00283633" w:rsidRPr="00D43E94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="00D43E94"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577024779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ED6E2B" w:rsidRPr="00D43E94" w:rsidRDefault="00ED6E2B" w:rsidP="00C27A42">
            <w:pPr>
              <w:pStyle w:val="Head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7666" w:rsidRPr="00D43E94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887666" w:rsidRPr="00D43E94" w:rsidRDefault="0088766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Date of request:</w:t>
            </w:r>
            <w:r w:rsidR="00D43E94" w:rsidRPr="00D43E94">
              <w:rPr>
                <w:rFonts w:asciiTheme="majorHAnsi" w:hAnsiTheme="majorHAnsi" w:cs="Arial"/>
                <w:sz w:val="22"/>
                <w:szCs w:val="22"/>
              </w:rPr>
              <w:t xml:space="preserve"> [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084338431"/>
                <w:placeholder>
                  <w:docPart w:val="2E1FDFE72AC54BB69BE78143805A4C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3E94" w:rsidRPr="00D43E94">
                  <w:rPr>
                    <w:rStyle w:val="PlaceholderText"/>
                    <w:rFonts w:asciiTheme="majorHAnsi" w:eastAsia="Cambria" w:hAnsiTheme="majorHAnsi" w:cs="Arial"/>
                    <w:i/>
                    <w:color w:val="auto"/>
                    <w:sz w:val="22"/>
                    <w:szCs w:val="22"/>
                  </w:rPr>
                  <w:t>Click here to enter a date.</w:t>
                </w:r>
              </w:sdtContent>
            </w:sdt>
            <w:r w:rsidR="00D43E94" w:rsidRPr="00D43E9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:rsidR="00C53165" w:rsidRPr="00D43E94" w:rsidRDefault="00C5316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15DF2" w:rsidRPr="00D43E94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Pr="00D43E94" w:rsidRDefault="00C15DF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Related research sites:</w:t>
            </w:r>
          </w:p>
          <w:p w:rsidR="00A91D4D" w:rsidRPr="00D43E94" w:rsidRDefault="00E822E8" w:rsidP="00A91D4D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11356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F4F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15DF2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C15DF2" w:rsidRPr="00D43E94">
              <w:rPr>
                <w:rFonts w:asciiTheme="majorHAnsi" w:hAnsiTheme="majorHAnsi" w:cs="Arial"/>
                <w:sz w:val="22"/>
                <w:szCs w:val="22"/>
              </w:rPr>
              <w:t>Haiti</w:t>
            </w:r>
            <w:r w:rsidR="00A91D4D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A91D4D">
              <w:rPr>
                <w:rFonts w:asciiTheme="majorHAnsi" w:hAnsiTheme="majorHAnsi" w:cs="Arial"/>
                <w:sz w:val="40"/>
                <w:szCs w:val="40"/>
              </w:rPr>
              <w:tab/>
            </w:r>
            <w:r w:rsidR="00A91D4D">
              <w:rPr>
                <w:rFonts w:asciiTheme="majorHAnsi" w:hAnsiTheme="majorHAnsi" w:cs="Arial"/>
                <w:sz w:val="40"/>
                <w:szCs w:val="40"/>
              </w:rPr>
              <w:tab/>
            </w:r>
            <w:r w:rsidR="00A91D4D">
              <w:rPr>
                <w:rFonts w:asciiTheme="majorHAnsi" w:hAnsiTheme="majorHAnsi" w:cs="Arial"/>
                <w:sz w:val="40"/>
                <w:szCs w:val="40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15650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D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A91D4D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A91D4D" w:rsidRPr="00D43E94">
              <w:rPr>
                <w:rFonts w:asciiTheme="majorHAnsi" w:hAnsiTheme="majorHAnsi" w:cs="Arial"/>
                <w:sz w:val="22"/>
                <w:szCs w:val="22"/>
              </w:rPr>
              <w:t xml:space="preserve">Lesotho </w:t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110603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D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A91D4D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A91D4D" w:rsidRPr="00D43E94">
              <w:rPr>
                <w:rFonts w:asciiTheme="majorHAnsi" w:hAnsiTheme="majorHAnsi" w:cs="Arial"/>
                <w:sz w:val="22"/>
                <w:szCs w:val="22"/>
              </w:rPr>
              <w:t>Malawi</w:t>
            </w:r>
          </w:p>
          <w:p w:rsidR="00A91D4D" w:rsidRPr="00D43E94" w:rsidRDefault="00E822E8" w:rsidP="00A91D4D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21150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15DF2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C15DF2" w:rsidRPr="00D43E94">
              <w:rPr>
                <w:rFonts w:asciiTheme="majorHAnsi" w:hAnsiTheme="majorHAnsi" w:cs="Arial"/>
                <w:sz w:val="22"/>
                <w:szCs w:val="22"/>
              </w:rPr>
              <w:t>Mexico</w:t>
            </w:r>
            <w:r w:rsidR="00A91D4D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A91D4D">
              <w:rPr>
                <w:rFonts w:asciiTheme="majorHAnsi" w:hAnsiTheme="majorHAnsi" w:cs="Arial"/>
                <w:sz w:val="40"/>
                <w:szCs w:val="40"/>
              </w:rPr>
              <w:tab/>
            </w:r>
            <w:r w:rsidR="00A91D4D">
              <w:rPr>
                <w:rFonts w:asciiTheme="majorHAnsi" w:hAnsiTheme="majorHAnsi" w:cs="Arial"/>
                <w:sz w:val="40"/>
                <w:szCs w:val="40"/>
              </w:rPr>
              <w:tab/>
            </w:r>
            <w:r w:rsidR="00A91D4D">
              <w:rPr>
                <w:rFonts w:asciiTheme="majorHAnsi" w:hAnsiTheme="majorHAnsi" w:cs="Arial"/>
                <w:sz w:val="40"/>
                <w:szCs w:val="40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201259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D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A91D4D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A91D4D" w:rsidRPr="00D43E94">
              <w:rPr>
                <w:rFonts w:asciiTheme="majorHAnsi" w:hAnsiTheme="majorHAnsi" w:cs="Arial"/>
                <w:sz w:val="22"/>
                <w:szCs w:val="22"/>
              </w:rPr>
              <w:t>Peru</w:t>
            </w:r>
            <w:r w:rsidR="00A91D4D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A91D4D">
              <w:rPr>
                <w:rFonts w:asciiTheme="majorHAnsi" w:hAnsiTheme="majorHAnsi" w:cs="Arial"/>
                <w:sz w:val="40"/>
                <w:szCs w:val="40"/>
              </w:rPr>
              <w:tab/>
            </w:r>
            <w:r w:rsidR="00A91D4D">
              <w:rPr>
                <w:rFonts w:asciiTheme="majorHAnsi" w:hAnsiTheme="majorHAnsi" w:cs="Arial"/>
                <w:sz w:val="40"/>
                <w:szCs w:val="40"/>
              </w:rPr>
              <w:tab/>
            </w:r>
            <w:r w:rsidR="00A91D4D">
              <w:rPr>
                <w:rFonts w:asciiTheme="majorHAnsi" w:hAnsiTheme="majorHAnsi" w:cs="Arial"/>
                <w:sz w:val="40"/>
                <w:szCs w:val="40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21235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D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A91D4D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A91D4D" w:rsidRPr="00D43E94">
              <w:rPr>
                <w:rFonts w:asciiTheme="majorHAnsi" w:hAnsiTheme="majorHAnsi" w:cs="Arial"/>
                <w:sz w:val="22"/>
                <w:szCs w:val="22"/>
              </w:rPr>
              <w:t>Rwanda</w:t>
            </w:r>
          </w:p>
          <w:p w:rsidR="000E192C" w:rsidRPr="00D43E94" w:rsidRDefault="00E822E8" w:rsidP="000E192C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4839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15DF2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C15DF2" w:rsidRPr="00D43E94">
              <w:rPr>
                <w:rFonts w:asciiTheme="majorHAnsi" w:hAnsiTheme="majorHAnsi" w:cs="Arial"/>
                <w:sz w:val="22"/>
                <w:szCs w:val="22"/>
              </w:rPr>
              <w:t>Russia</w:t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16465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FC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15DF2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B16784" w:rsidRPr="00D43E94">
              <w:rPr>
                <w:rFonts w:asciiTheme="majorHAnsi" w:hAnsiTheme="majorHAnsi" w:cs="Arial"/>
                <w:sz w:val="22"/>
                <w:szCs w:val="22"/>
              </w:rPr>
              <w:t xml:space="preserve">Madagascar </w:t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13549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92C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0E192C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0E192C" w:rsidRPr="00D43E94">
              <w:rPr>
                <w:rFonts w:asciiTheme="majorHAnsi" w:hAnsiTheme="majorHAnsi" w:cs="Arial"/>
                <w:sz w:val="22"/>
                <w:szCs w:val="22"/>
              </w:rPr>
              <w:t>Sierra Leone</w:t>
            </w:r>
          </w:p>
          <w:p w:rsidR="00C15DF2" w:rsidRPr="00D43E94" w:rsidRDefault="00E822E8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16475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92C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0E192C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0E192C" w:rsidRPr="00D43E94">
              <w:rPr>
                <w:rFonts w:asciiTheme="majorHAnsi" w:hAnsiTheme="majorHAnsi" w:cs="Arial"/>
                <w:sz w:val="22"/>
                <w:szCs w:val="22"/>
              </w:rPr>
              <w:t>Liberia</w:t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16178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15DF2" w:rsidRPr="00D43E94">
              <w:rPr>
                <w:rFonts w:asciiTheme="majorHAnsi" w:hAnsiTheme="majorHAnsi" w:cs="Arial"/>
                <w:sz w:val="40"/>
                <w:szCs w:val="40"/>
              </w:rPr>
              <w:t xml:space="preserve"> </w:t>
            </w:r>
            <w:r w:rsidR="00C15DF2" w:rsidRPr="00D43E94">
              <w:rPr>
                <w:rFonts w:asciiTheme="majorHAnsi" w:hAnsiTheme="majorHAnsi" w:cs="Arial"/>
                <w:sz w:val="22"/>
                <w:szCs w:val="22"/>
              </w:rPr>
              <w:t>Other (</w:t>
            </w:r>
            <w:r w:rsidR="00D43E94" w:rsidRPr="00D43E94">
              <w:rPr>
                <w:rFonts w:asciiTheme="majorHAnsi" w:hAnsiTheme="majorHAnsi" w:cs="Arial"/>
                <w:sz w:val="22"/>
                <w:szCs w:val="22"/>
              </w:rPr>
              <w:t xml:space="preserve">please </w:t>
            </w:r>
            <w:r w:rsidR="00C15DF2" w:rsidRPr="00D43E94">
              <w:rPr>
                <w:rFonts w:asciiTheme="majorHAnsi" w:hAnsiTheme="majorHAnsi" w:cs="Arial"/>
                <w:sz w:val="22"/>
                <w:szCs w:val="22"/>
              </w:rPr>
              <w:t>specify):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444427514"/>
              </w:sdtPr>
              <w:sdtEndPr/>
              <w:sdtContent>
                <w:sdt>
                  <w:sdtPr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id w:val="286094012"/>
                    <w:text/>
                  </w:sdtPr>
                  <w:sdtEndPr/>
                  <w:sdtContent>
                    <w:r w:rsidR="00D43E94" w:rsidRPr="00D43E94">
                      <w:rPr>
                        <w:rFonts w:asciiTheme="majorHAnsi" w:hAnsiTheme="majorHAnsi" w:cs="Arial"/>
                        <w:i/>
                        <w:sz w:val="22"/>
                        <w:szCs w:val="22"/>
                      </w:rPr>
                      <w:t>[Click here to enter text.]</w:t>
                    </w:r>
                  </w:sdtContent>
                </w:sdt>
              </w:sdtContent>
            </w:sdt>
          </w:p>
          <w:p w:rsidR="00C15DF2" w:rsidRPr="00D43E94" w:rsidRDefault="00C15DF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15DF2" w:rsidRPr="00D43E94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3F69F8" w:rsidRPr="00D43E94" w:rsidRDefault="00C15DF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Specific aims</w:t>
            </w:r>
            <w:r w:rsidR="00283633"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or research question</w:t>
            </w: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to be examined:</w:t>
            </w:r>
            <w:r w:rsidR="00D43E94"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9191866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B05B9C" w:rsidRPr="00D43E94" w:rsidRDefault="00B05B9C" w:rsidP="009A2668">
            <w:pPr>
              <w:pStyle w:val="NoSpacing"/>
              <w:rPr>
                <w:rFonts w:asciiTheme="majorHAnsi" w:hAnsiTheme="majorHAnsi"/>
                <w:i/>
              </w:rPr>
            </w:pPr>
          </w:p>
        </w:tc>
      </w:tr>
      <w:tr w:rsidR="000B1A5B" w:rsidRPr="00D43E94" w:rsidTr="00D43E94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B1A5B" w:rsidRPr="00D43E94" w:rsidRDefault="000B1A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Is this project currently funded?</w:t>
            </w: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5059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D43E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04024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42" w:rsidRPr="00D43E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43E94">
              <w:rPr>
                <w:rFonts w:asciiTheme="majorHAnsi" w:hAnsiTheme="majorHAnsi" w:cs="Arial"/>
                <w:sz w:val="22"/>
                <w:szCs w:val="22"/>
              </w:rPr>
              <w:t>Yes</w:t>
            </w:r>
          </w:p>
          <w:p w:rsidR="000B1A5B" w:rsidRPr="00D43E94" w:rsidRDefault="000B1A5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0B1A5B" w:rsidRPr="00D43E94" w:rsidRDefault="000B1A5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       </w:t>
            </w: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If yes, please list funding sources:</w:t>
            </w:r>
            <w:r w:rsidR="00D43E94"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:rsidR="000B1A5B" w:rsidRPr="00D43E94" w:rsidRDefault="000B1A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        1.</w:t>
            </w:r>
            <w:r w:rsidR="003F69F8" w:rsidRPr="00D43E94">
              <w:rPr>
                <w:rFonts w:asciiTheme="majorHAnsi" w:hAnsiTheme="majorHAnsi" w:cs="Arial"/>
                <w:b/>
              </w:rPr>
              <w:t xml:space="preserve">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543298070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0B1A5B" w:rsidRPr="00D43E94" w:rsidRDefault="000B1A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        2.</w:t>
            </w:r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1979911048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0B1A5B" w:rsidRPr="00D43E94" w:rsidRDefault="000B1A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        3.</w:t>
            </w:r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20751413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0B1A5B" w:rsidRPr="00D43E94" w:rsidRDefault="000B1A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        4.</w:t>
            </w:r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2012024661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AA6DFC" w:rsidRPr="00D43E94" w:rsidRDefault="00E4292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:rsidR="000B1A5B" w:rsidRPr="00D43E94" w:rsidRDefault="000B1A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If yes, is funding available to pay for Research Core time?</w:t>
            </w: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2787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C2" w:rsidRPr="00D43E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9879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42" w:rsidRPr="00D43E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43E94">
              <w:rPr>
                <w:rFonts w:asciiTheme="majorHAnsi" w:hAnsiTheme="majorHAnsi" w:cs="Arial"/>
                <w:sz w:val="22"/>
                <w:szCs w:val="22"/>
              </w:rPr>
              <w:t>Yes, please detail</w:t>
            </w:r>
          </w:p>
          <w:p w:rsidR="000B1A5B" w:rsidRPr="00D43E94" w:rsidRDefault="00E822E8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1767263822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</w:tc>
      </w:tr>
      <w:tr w:rsidR="002732C1" w:rsidRPr="00D43E94">
        <w:trPr>
          <w:trHeight w:val="720"/>
        </w:trPr>
        <w:tc>
          <w:tcPr>
            <w:tcW w:w="95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2C1" w:rsidRPr="00D43E94" w:rsidRDefault="002732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Type of support required</w:t>
            </w:r>
            <w:r w:rsidR="00206A4B"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? </w:t>
            </w:r>
          </w:p>
          <w:p w:rsidR="00206A4B" w:rsidRPr="00D43E94" w:rsidRDefault="00E822E8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14349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42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D658F" w:rsidRPr="00D43E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32C1" w:rsidRPr="00D43E94">
              <w:rPr>
                <w:rFonts w:asciiTheme="majorHAnsi" w:hAnsiTheme="majorHAnsi" w:cs="Arial"/>
                <w:sz w:val="22"/>
                <w:szCs w:val="22"/>
              </w:rPr>
              <w:t>Data analysis</w:t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6702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D658F" w:rsidRPr="00D43E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32C1" w:rsidRPr="00D43E94">
              <w:rPr>
                <w:rFonts w:asciiTheme="majorHAnsi" w:hAnsiTheme="majorHAnsi" w:cs="Arial"/>
                <w:sz w:val="22"/>
                <w:szCs w:val="22"/>
              </w:rPr>
              <w:t>Computer programming</w:t>
            </w:r>
          </w:p>
          <w:p w:rsidR="002732C1" w:rsidRPr="00D43E94" w:rsidRDefault="00E822E8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18635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D658F" w:rsidRPr="00D43E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32C1" w:rsidRPr="00D43E94">
              <w:rPr>
                <w:rFonts w:asciiTheme="majorHAnsi" w:hAnsiTheme="majorHAnsi" w:cs="Arial"/>
                <w:sz w:val="22"/>
                <w:szCs w:val="22"/>
              </w:rPr>
              <w:t>Statistical advice</w:t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16871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D658F" w:rsidRPr="00D43E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32C1" w:rsidRPr="00D43E94">
              <w:rPr>
                <w:rFonts w:asciiTheme="majorHAnsi" w:hAnsiTheme="majorHAnsi" w:cs="Arial"/>
                <w:sz w:val="22"/>
                <w:szCs w:val="22"/>
              </w:rPr>
              <w:t>Epidemiologic advice</w:t>
            </w:r>
          </w:p>
          <w:p w:rsidR="002732C1" w:rsidRPr="00D43E94" w:rsidRDefault="00E822E8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11209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42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D658F" w:rsidRPr="00D43E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32C1" w:rsidRPr="00D43E94">
              <w:rPr>
                <w:rFonts w:asciiTheme="majorHAnsi" w:hAnsiTheme="majorHAnsi" w:cs="Arial"/>
                <w:sz w:val="22"/>
                <w:szCs w:val="22"/>
              </w:rPr>
              <w:t>Methods advice</w:t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864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D658F" w:rsidRPr="00D43E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32C1" w:rsidRPr="00D43E94">
              <w:rPr>
                <w:rFonts w:asciiTheme="majorHAnsi" w:hAnsiTheme="majorHAnsi" w:cs="Arial"/>
                <w:sz w:val="22"/>
                <w:szCs w:val="22"/>
              </w:rPr>
              <w:t>Power/sample size calculations</w:t>
            </w:r>
          </w:p>
          <w:p w:rsidR="002732C1" w:rsidRPr="00D43E94" w:rsidRDefault="00E822E8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12653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D658F" w:rsidRPr="00D43E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32C1" w:rsidRPr="00D43E94">
              <w:rPr>
                <w:rFonts w:asciiTheme="majorHAnsi" w:hAnsiTheme="majorHAnsi" w:cs="Arial"/>
                <w:sz w:val="22"/>
                <w:szCs w:val="22"/>
              </w:rPr>
              <w:t>M&amp;E report</w:t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9884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D658F" w:rsidRPr="00D43E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32C1" w:rsidRPr="00D43E94">
              <w:rPr>
                <w:rFonts w:asciiTheme="majorHAnsi" w:hAnsiTheme="majorHAnsi" w:cs="Arial"/>
                <w:sz w:val="22"/>
                <w:szCs w:val="22"/>
              </w:rPr>
              <w:t>Other (specify):</w:t>
            </w:r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1257019554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2732C1" w:rsidRPr="00D43E94" w:rsidRDefault="002732C1" w:rsidP="000B73E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732C1" w:rsidRPr="00D43E94">
        <w:trPr>
          <w:trHeight w:val="720"/>
        </w:trPr>
        <w:tc>
          <w:tcPr>
            <w:tcW w:w="957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732C1" w:rsidRPr="00D43E94" w:rsidRDefault="002732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Please describe in detail the activities for which you would like the support of a Research Core Member:</w:t>
            </w:r>
            <w:r w:rsidR="00D43E94"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828211400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2732C1" w:rsidRPr="00D43E94" w:rsidRDefault="002732C1" w:rsidP="00C27A4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732C1" w:rsidRPr="00D43E94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732C1" w:rsidRPr="00D43E94" w:rsidRDefault="002732C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If there is Research Core Member with whom you would prefer to work, please writ</w:t>
            </w:r>
            <w:r w:rsidR="00206A4B" w:rsidRPr="00D43E94">
              <w:rPr>
                <w:rFonts w:asciiTheme="majorHAnsi" w:hAnsiTheme="majorHAnsi" w:cs="Arial"/>
                <w:b/>
                <w:sz w:val="22"/>
                <w:szCs w:val="22"/>
              </w:rPr>
              <w:t>e the name of that person here:</w:t>
            </w:r>
          </w:p>
          <w:p w:rsidR="00ED6E2B" w:rsidRPr="00D43E94" w:rsidRDefault="00ED6E2B" w:rsidP="00C27A4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83633" w:rsidRPr="00D43E94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83633" w:rsidRPr="00D43E94" w:rsidRDefault="00283633" w:rsidP="0028363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What is the project deliverable(s)?</w:t>
            </w:r>
          </w:p>
          <w:p w:rsidR="00283633" w:rsidRPr="00D43E94" w:rsidRDefault="00E822E8" w:rsidP="00283633">
            <w:pPr>
              <w:ind w:left="450" w:hanging="450"/>
              <w:rPr>
                <w:rFonts w:asciiTheme="majorHAnsi" w:hAnsiTheme="majorHAnsi" w:cs="Arial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191798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42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283633" w:rsidRPr="00D43E94">
              <w:rPr>
                <w:rFonts w:asciiTheme="majorHAnsi" w:hAnsiTheme="majorHAnsi" w:cs="Arial"/>
                <w:sz w:val="22"/>
                <w:szCs w:val="22"/>
              </w:rPr>
              <w:t xml:space="preserve"> Research Publication. If so, do you expect the Research Core Member to be included as a co-author on this publication?</w:t>
            </w:r>
            <w:r w:rsidR="00283633"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65644218"/>
                <w:text/>
              </w:sdtPr>
              <w:sdtEndPr/>
              <w:sdtContent>
                <w:r w:rsidR="00A91D4D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283633" w:rsidRPr="00D43E94" w:rsidRDefault="00283633" w:rsidP="0028363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283633" w:rsidRPr="00D43E94" w:rsidRDefault="00E822E8" w:rsidP="0028363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181845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33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283633" w:rsidRPr="00D43E94">
              <w:rPr>
                <w:rFonts w:asciiTheme="majorHAnsi" w:hAnsiTheme="majorHAnsi" w:cs="Arial"/>
                <w:sz w:val="22"/>
                <w:szCs w:val="22"/>
              </w:rPr>
              <w:t xml:space="preserve"> Pilot Study Data</w:t>
            </w:r>
            <w:r w:rsidR="00283633"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A91D4D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  <w:r w:rsidR="00A91D4D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="Arial"/>
                  <w:sz w:val="40"/>
                  <w:szCs w:val="40"/>
                </w:rPr>
                <w:id w:val="-64913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42" w:rsidRPr="00D43E9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A91D4D">
              <w:rPr>
                <w:rFonts w:asciiTheme="majorHAnsi" w:hAnsiTheme="majorHAnsi" w:cs="Arial"/>
                <w:sz w:val="22"/>
                <w:szCs w:val="22"/>
              </w:rPr>
              <w:t xml:space="preserve"> Other</w:t>
            </w:r>
            <w:r w:rsidR="00283633" w:rsidRPr="00D43E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91D4D">
              <w:rPr>
                <w:rFonts w:asciiTheme="majorHAnsi" w:hAnsiTheme="majorHAnsi" w:cs="Arial"/>
                <w:sz w:val="22"/>
                <w:szCs w:val="22"/>
              </w:rPr>
              <w:t xml:space="preserve">(specify):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942038961"/>
                <w:text/>
              </w:sdtPr>
              <w:sdtEndPr/>
              <w:sdtContent>
                <w:r w:rsidR="00A91D4D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283633" w:rsidRPr="00D43E94" w:rsidRDefault="0028363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283633" w:rsidRPr="00D43E94" w:rsidTr="00206A4B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83633" w:rsidRPr="00D43E94" w:rsidRDefault="00283633" w:rsidP="00206A4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Please estimate the project’s </w:t>
            </w:r>
            <w:r w:rsidR="000E192C" w:rsidRPr="00D43E94">
              <w:rPr>
                <w:rFonts w:asciiTheme="majorHAnsi" w:hAnsiTheme="majorHAnsi" w:cs="Arial"/>
                <w:b/>
                <w:sz w:val="22"/>
                <w:szCs w:val="22"/>
              </w:rPr>
              <w:t>milestones and</w:t>
            </w: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 timeline:</w:t>
            </w:r>
          </w:p>
          <w:p w:rsidR="00283633" w:rsidRPr="00D43E94" w:rsidRDefault="00283633" w:rsidP="00206A4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8460" w:type="dxa"/>
              <w:tblInd w:w="355" w:type="dxa"/>
              <w:tblLook w:val="04A0" w:firstRow="1" w:lastRow="0" w:firstColumn="1" w:lastColumn="0" w:noHBand="0" w:noVBand="1"/>
            </w:tblPr>
            <w:tblGrid>
              <w:gridCol w:w="5580"/>
              <w:gridCol w:w="2880"/>
            </w:tblGrid>
            <w:tr w:rsidR="00D43E94" w:rsidRPr="00D43E94" w:rsidTr="00D43E94">
              <w:tc>
                <w:tcPr>
                  <w:tcW w:w="5580" w:type="dxa"/>
                  <w:shd w:val="clear" w:color="auto" w:fill="D9D9D9" w:themeFill="background1" w:themeFillShade="D9"/>
                </w:tcPr>
                <w:p w:rsidR="00D43E94" w:rsidRPr="00D43E94" w:rsidRDefault="00D43E94" w:rsidP="008627BC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D43E94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Deliverable:</w:t>
                  </w:r>
                </w:p>
              </w:tc>
              <w:tc>
                <w:tcPr>
                  <w:tcW w:w="2880" w:type="dxa"/>
                  <w:shd w:val="clear" w:color="auto" w:fill="D9D9D9" w:themeFill="background1" w:themeFillShade="D9"/>
                </w:tcPr>
                <w:p w:rsidR="00D43E94" w:rsidRPr="00D43E94" w:rsidRDefault="00D43E94" w:rsidP="008627BC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D43E94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Expected Date:</w:t>
                  </w:r>
                </w:p>
              </w:tc>
            </w:tr>
            <w:tr w:rsidR="00D43E94" w:rsidRPr="00D43E94" w:rsidTr="00D43E94">
              <w:tc>
                <w:tcPr>
                  <w:tcW w:w="5580" w:type="dxa"/>
                </w:tcPr>
                <w:p w:rsidR="00D43E94" w:rsidRPr="00D43E94" w:rsidRDefault="00D43E94" w:rsidP="00C27A42">
                  <w:pPr>
                    <w:ind w:left="337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43E94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Milestone 1. </w:t>
                  </w:r>
                  <w:sdt>
                    <w:sdtPr>
                      <w:rPr>
                        <w:rFonts w:asciiTheme="majorHAnsi" w:hAnsiTheme="majorHAnsi" w:cs="Arial"/>
                        <w:i/>
                        <w:sz w:val="22"/>
                        <w:szCs w:val="22"/>
                      </w:rPr>
                      <w:id w:val="6332402"/>
                      <w:text/>
                    </w:sdtPr>
                    <w:sdtEndPr/>
                    <w:sdtContent>
                      <w:r w:rsidRPr="00D43E94"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</w:rPr>
                        <w:t>[Click here to enter text.]</w:t>
                      </w:r>
                    </w:sdtContent>
                  </w:sdt>
                </w:p>
              </w:tc>
              <w:tc>
                <w:tcPr>
                  <w:tcW w:w="2880" w:type="dxa"/>
                </w:tcPr>
                <w:p w:rsidR="00D43E94" w:rsidRPr="00D43E94" w:rsidRDefault="00D43E94" w:rsidP="008627BC">
                  <w:pPr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</w:pPr>
                  <w:r w:rsidRPr="00D43E94"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t>[</w:t>
                  </w:r>
                  <w:sdt>
                    <w:sdtPr>
                      <w:rPr>
                        <w:rFonts w:asciiTheme="majorHAnsi" w:hAnsiTheme="majorHAnsi" w:cs="Arial"/>
                        <w:i/>
                        <w:sz w:val="22"/>
                        <w:szCs w:val="22"/>
                      </w:rPr>
                      <w:id w:val="-449857284"/>
                      <w:placeholder>
                        <w:docPart w:val="2B23FC1F50F649089FAA3EABADA25BB6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D43E94">
                        <w:rPr>
                          <w:rStyle w:val="PlaceholderText"/>
                          <w:rFonts w:asciiTheme="majorHAnsi" w:eastAsia="Cambria" w:hAnsiTheme="majorHAnsi" w:cs="Arial"/>
                          <w:i/>
                          <w:color w:val="auto"/>
                          <w:sz w:val="22"/>
                          <w:szCs w:val="22"/>
                        </w:rPr>
                        <w:t>Click here to enter a date.</w:t>
                      </w:r>
                    </w:sdtContent>
                  </w:sdt>
                  <w:r w:rsidRPr="00D43E94"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t>]</w:t>
                  </w:r>
                </w:p>
              </w:tc>
            </w:tr>
            <w:tr w:rsidR="00D43E94" w:rsidRPr="00D43E94" w:rsidTr="00D43E94">
              <w:tc>
                <w:tcPr>
                  <w:tcW w:w="5580" w:type="dxa"/>
                </w:tcPr>
                <w:p w:rsidR="00D43E94" w:rsidRPr="00D43E94" w:rsidRDefault="00D43E94" w:rsidP="00C27A42">
                  <w:pPr>
                    <w:ind w:left="337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43E94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Milestone 2. </w:t>
                  </w:r>
                  <w:sdt>
                    <w:sdtPr>
                      <w:rPr>
                        <w:rFonts w:asciiTheme="majorHAnsi" w:hAnsiTheme="majorHAnsi" w:cs="Arial"/>
                        <w:i/>
                        <w:sz w:val="22"/>
                        <w:szCs w:val="22"/>
                      </w:rPr>
                      <w:id w:val="1694725883"/>
                      <w:text/>
                    </w:sdtPr>
                    <w:sdtEndPr/>
                    <w:sdtContent>
                      <w:r w:rsidRPr="00D43E94"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</w:rPr>
                        <w:t>[Click here to enter text.]</w:t>
                      </w:r>
                    </w:sdtContent>
                  </w:sdt>
                </w:p>
              </w:tc>
              <w:tc>
                <w:tcPr>
                  <w:tcW w:w="2880" w:type="dxa"/>
                </w:tcPr>
                <w:p w:rsidR="00D43E94" w:rsidRPr="00D43E94" w:rsidRDefault="00D43E94" w:rsidP="008627BC">
                  <w:pPr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</w:pPr>
                  <w:r w:rsidRPr="00D43E94"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t>[</w:t>
                  </w:r>
                  <w:sdt>
                    <w:sdtPr>
                      <w:rPr>
                        <w:rFonts w:asciiTheme="majorHAnsi" w:hAnsiTheme="majorHAnsi" w:cs="Arial"/>
                        <w:i/>
                        <w:sz w:val="22"/>
                        <w:szCs w:val="22"/>
                      </w:rPr>
                      <w:id w:val="-523174069"/>
                      <w:placeholder>
                        <w:docPart w:val="25774BCDFF574B76A0E011842999997B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D43E94">
                        <w:rPr>
                          <w:rStyle w:val="PlaceholderText"/>
                          <w:rFonts w:asciiTheme="majorHAnsi" w:eastAsia="Cambria" w:hAnsiTheme="majorHAnsi" w:cs="Arial"/>
                          <w:i/>
                          <w:color w:val="auto"/>
                          <w:sz w:val="22"/>
                          <w:szCs w:val="22"/>
                        </w:rPr>
                        <w:t>Click here to enter a date.</w:t>
                      </w:r>
                    </w:sdtContent>
                  </w:sdt>
                  <w:r w:rsidRPr="00D43E94"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t>]</w:t>
                  </w:r>
                </w:p>
              </w:tc>
            </w:tr>
            <w:tr w:rsidR="00D43E94" w:rsidRPr="00D43E94" w:rsidTr="00D43E94">
              <w:tc>
                <w:tcPr>
                  <w:tcW w:w="5580" w:type="dxa"/>
                </w:tcPr>
                <w:p w:rsidR="00D43E94" w:rsidRPr="00D43E94" w:rsidRDefault="00D43E94" w:rsidP="00D43E94">
                  <w:pPr>
                    <w:ind w:left="337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43E94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Milestone 3. </w:t>
                  </w:r>
                  <w:sdt>
                    <w:sdtPr>
                      <w:rPr>
                        <w:rFonts w:asciiTheme="majorHAnsi" w:hAnsiTheme="majorHAnsi" w:cs="Arial"/>
                        <w:i/>
                        <w:sz w:val="22"/>
                        <w:szCs w:val="22"/>
                      </w:rPr>
                      <w:id w:val="-466748352"/>
                      <w:text/>
                    </w:sdtPr>
                    <w:sdtEndPr/>
                    <w:sdtContent>
                      <w:r w:rsidRPr="00D43E94"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</w:rPr>
                        <w:t>[Click here to enter text.]</w:t>
                      </w:r>
                    </w:sdtContent>
                  </w:sdt>
                </w:p>
              </w:tc>
              <w:tc>
                <w:tcPr>
                  <w:tcW w:w="2880" w:type="dxa"/>
                </w:tcPr>
                <w:p w:rsidR="00D43E94" w:rsidRPr="00D43E94" w:rsidRDefault="00D43E94" w:rsidP="00D43E94">
                  <w:pPr>
                    <w:rPr>
                      <w:rFonts w:asciiTheme="majorHAnsi" w:hAnsiTheme="majorHAnsi"/>
                      <w:i/>
                    </w:rPr>
                  </w:pPr>
                  <w:r w:rsidRPr="00D43E94"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t>[</w:t>
                  </w:r>
                  <w:sdt>
                    <w:sdtPr>
                      <w:rPr>
                        <w:rFonts w:asciiTheme="majorHAnsi" w:hAnsiTheme="majorHAnsi" w:cs="Arial"/>
                        <w:i/>
                        <w:sz w:val="22"/>
                        <w:szCs w:val="22"/>
                      </w:rPr>
                      <w:id w:val="-332986479"/>
                      <w:placeholder>
                        <w:docPart w:val="519C699CA8A144BFADF9FAA97E5D1E7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D43E94">
                        <w:rPr>
                          <w:rStyle w:val="PlaceholderText"/>
                          <w:rFonts w:asciiTheme="majorHAnsi" w:eastAsia="Cambria" w:hAnsiTheme="majorHAnsi" w:cs="Arial"/>
                          <w:i/>
                          <w:color w:val="auto"/>
                          <w:sz w:val="22"/>
                          <w:szCs w:val="22"/>
                        </w:rPr>
                        <w:t>Click here to enter a date.</w:t>
                      </w:r>
                    </w:sdtContent>
                  </w:sdt>
                  <w:r w:rsidRPr="00D43E94"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t>]</w:t>
                  </w:r>
                </w:p>
              </w:tc>
            </w:tr>
            <w:tr w:rsidR="00D43E94" w:rsidRPr="00D43E94" w:rsidTr="00D43E94">
              <w:tc>
                <w:tcPr>
                  <w:tcW w:w="5580" w:type="dxa"/>
                </w:tcPr>
                <w:p w:rsidR="00D43E94" w:rsidRPr="00D43E94" w:rsidRDefault="00D43E94" w:rsidP="00D43E94">
                  <w:pPr>
                    <w:ind w:left="337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43E94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Milestone 4. </w:t>
                  </w:r>
                  <w:sdt>
                    <w:sdtPr>
                      <w:rPr>
                        <w:rFonts w:asciiTheme="majorHAnsi" w:hAnsiTheme="majorHAnsi" w:cs="Arial"/>
                        <w:i/>
                        <w:sz w:val="22"/>
                        <w:szCs w:val="22"/>
                      </w:rPr>
                      <w:id w:val="-1587226589"/>
                      <w:text/>
                    </w:sdtPr>
                    <w:sdtEndPr/>
                    <w:sdtContent>
                      <w:r w:rsidRPr="00D43E94"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</w:rPr>
                        <w:t>[Click here to enter text.]</w:t>
                      </w:r>
                    </w:sdtContent>
                  </w:sdt>
                </w:p>
              </w:tc>
              <w:tc>
                <w:tcPr>
                  <w:tcW w:w="2880" w:type="dxa"/>
                </w:tcPr>
                <w:p w:rsidR="00D43E94" w:rsidRPr="00D43E94" w:rsidRDefault="00D43E94" w:rsidP="00D43E94">
                  <w:pPr>
                    <w:rPr>
                      <w:rFonts w:asciiTheme="majorHAnsi" w:hAnsiTheme="majorHAnsi"/>
                      <w:i/>
                    </w:rPr>
                  </w:pPr>
                  <w:r w:rsidRPr="00D43E94"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t>[</w:t>
                  </w:r>
                  <w:sdt>
                    <w:sdtPr>
                      <w:rPr>
                        <w:rFonts w:asciiTheme="majorHAnsi" w:hAnsiTheme="majorHAnsi" w:cs="Arial"/>
                        <w:i/>
                        <w:sz w:val="22"/>
                        <w:szCs w:val="22"/>
                      </w:rPr>
                      <w:id w:val="1060834799"/>
                      <w:placeholder>
                        <w:docPart w:val="B18D06FC41D146B788C2F6DA7E0C2CC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D43E94">
                        <w:rPr>
                          <w:rStyle w:val="PlaceholderText"/>
                          <w:rFonts w:asciiTheme="majorHAnsi" w:eastAsia="Cambria" w:hAnsiTheme="majorHAnsi" w:cs="Arial"/>
                          <w:i/>
                          <w:color w:val="auto"/>
                          <w:sz w:val="22"/>
                          <w:szCs w:val="22"/>
                        </w:rPr>
                        <w:t>Click here to enter a date.</w:t>
                      </w:r>
                    </w:sdtContent>
                  </w:sdt>
                  <w:r w:rsidRPr="00D43E94"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t>]</w:t>
                  </w:r>
                </w:p>
              </w:tc>
            </w:tr>
            <w:tr w:rsidR="00D43E94" w:rsidRPr="00D43E94" w:rsidTr="00D43E94">
              <w:tc>
                <w:tcPr>
                  <w:tcW w:w="5580" w:type="dxa"/>
                </w:tcPr>
                <w:p w:rsidR="00D43E94" w:rsidRPr="00D43E94" w:rsidRDefault="00D43E94" w:rsidP="00D43E94">
                  <w:pPr>
                    <w:ind w:left="337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43E94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Milestone 5. </w:t>
                  </w:r>
                  <w:sdt>
                    <w:sdtPr>
                      <w:rPr>
                        <w:rFonts w:asciiTheme="majorHAnsi" w:hAnsiTheme="majorHAnsi" w:cs="Arial"/>
                        <w:i/>
                        <w:sz w:val="22"/>
                        <w:szCs w:val="22"/>
                      </w:rPr>
                      <w:id w:val="-636645851"/>
                      <w:text/>
                    </w:sdtPr>
                    <w:sdtEndPr/>
                    <w:sdtContent>
                      <w:r w:rsidRPr="00D43E94"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</w:rPr>
                        <w:t>[Click here to enter text.]</w:t>
                      </w:r>
                    </w:sdtContent>
                  </w:sdt>
                </w:p>
              </w:tc>
              <w:tc>
                <w:tcPr>
                  <w:tcW w:w="2880" w:type="dxa"/>
                </w:tcPr>
                <w:p w:rsidR="00D43E94" w:rsidRPr="00D43E94" w:rsidRDefault="00D43E94" w:rsidP="00D43E94">
                  <w:pPr>
                    <w:rPr>
                      <w:rFonts w:asciiTheme="majorHAnsi" w:hAnsiTheme="majorHAnsi"/>
                      <w:i/>
                    </w:rPr>
                  </w:pPr>
                  <w:r w:rsidRPr="00D43E94"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t>[</w:t>
                  </w:r>
                  <w:sdt>
                    <w:sdtPr>
                      <w:rPr>
                        <w:rFonts w:asciiTheme="majorHAnsi" w:hAnsiTheme="majorHAnsi" w:cs="Arial"/>
                        <w:i/>
                        <w:sz w:val="22"/>
                        <w:szCs w:val="22"/>
                      </w:rPr>
                      <w:id w:val="1998994570"/>
                      <w:placeholder>
                        <w:docPart w:val="940502F7579944B0AF75C67545FAED2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D43E94">
                        <w:rPr>
                          <w:rStyle w:val="PlaceholderText"/>
                          <w:rFonts w:asciiTheme="majorHAnsi" w:eastAsia="Cambria" w:hAnsiTheme="majorHAnsi" w:cs="Arial"/>
                          <w:i/>
                          <w:color w:val="auto"/>
                          <w:sz w:val="22"/>
                          <w:szCs w:val="22"/>
                        </w:rPr>
                        <w:t>Click here to enter a date.</w:t>
                      </w:r>
                    </w:sdtContent>
                  </w:sdt>
                  <w:r w:rsidRPr="00D43E94"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t>]</w:t>
                  </w:r>
                </w:p>
              </w:tc>
            </w:tr>
          </w:tbl>
          <w:p w:rsidR="00283633" w:rsidRPr="00D43E94" w:rsidRDefault="00283633" w:rsidP="00206A4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83633" w:rsidRPr="00D43E94" w:rsidRDefault="00283633" w:rsidP="00206A4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206A4B" w:rsidRPr="00D43E94" w:rsidTr="00206A4B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06A4B" w:rsidRPr="00D43E94" w:rsidRDefault="00206A4B" w:rsidP="00206A4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Would you be willing to present your project at a brown bag or seminar?</w:t>
            </w:r>
          </w:p>
          <w:p w:rsidR="00206A4B" w:rsidRPr="00D43E94" w:rsidRDefault="009A266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>Yes</w:t>
            </w:r>
          </w:p>
          <w:p w:rsidR="00ED6E2B" w:rsidRPr="00D43E94" w:rsidRDefault="00ED6E2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06A4B" w:rsidRPr="00D43E94" w:rsidTr="003401D7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333F5A" w:rsidRPr="00D43E94" w:rsidRDefault="00333F5A" w:rsidP="00333F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 xml:space="preserve">Does your project have IRB approval? 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6804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42" w:rsidRPr="00D43E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43E94">
              <w:rPr>
                <w:rFonts w:asciiTheme="majorHAnsi" w:hAnsiTheme="majorHAnsi" w:cs="Arial"/>
                <w:sz w:val="22"/>
                <w:szCs w:val="22"/>
              </w:rPr>
              <w:t>Yes</w:t>
            </w:r>
            <w:r w:rsidR="00A91D4D" w:rsidRPr="00D43E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0033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D" w:rsidRPr="00D43E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91D4D" w:rsidRPr="00D43E94">
              <w:rPr>
                <w:rFonts w:asciiTheme="majorHAnsi" w:hAnsiTheme="majorHAnsi" w:cs="Arial"/>
                <w:sz w:val="22"/>
                <w:szCs w:val="22"/>
              </w:rPr>
              <w:t xml:space="preserve"> No  </w:t>
            </w:r>
          </w:p>
          <w:p w:rsidR="00333F5A" w:rsidRPr="00D43E94" w:rsidRDefault="00333F5A" w:rsidP="00333F5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333F5A" w:rsidRPr="00D43E94" w:rsidRDefault="00333F5A" w:rsidP="00333F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If yes, please indicate the following:</w:t>
            </w:r>
          </w:p>
          <w:p w:rsidR="00ED6E2B" w:rsidRPr="00D43E94" w:rsidRDefault="00ED6E2B" w:rsidP="00ED6E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Institution: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1651739199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ED6E2B" w:rsidRPr="00D43E94" w:rsidRDefault="00ED6E2B" w:rsidP="00ED6E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Protocol number: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1039820953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ED6E2B" w:rsidRPr="00D43E94" w:rsidRDefault="00ED6E2B" w:rsidP="00ED6E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Expiration date: </w:t>
            </w:r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>[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445283524"/>
                <w:placeholder>
                  <w:docPart w:val="4CC03D4B05974528825215D6274551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3E94" w:rsidRPr="00D43E94">
                  <w:rPr>
                    <w:rStyle w:val="PlaceholderText"/>
                    <w:rFonts w:asciiTheme="majorHAnsi" w:eastAsia="Cambria" w:hAnsiTheme="majorHAnsi" w:cs="Arial"/>
                    <w:i/>
                    <w:color w:val="auto"/>
                    <w:sz w:val="22"/>
                    <w:szCs w:val="22"/>
                  </w:rPr>
                  <w:t>Click here to enter a date.</w:t>
                </w:r>
              </w:sdtContent>
            </w:sdt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>]</w:t>
            </w:r>
          </w:p>
          <w:p w:rsidR="009A2668" w:rsidRPr="00D43E94" w:rsidRDefault="009A2668" w:rsidP="00333F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333F5A" w:rsidRPr="00D43E94" w:rsidRDefault="009F0069" w:rsidP="00333F5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If no, when did you submit your IRB application?</w:t>
            </w: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Submission date: </w:t>
            </w:r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>[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878935418"/>
                <w:placeholder>
                  <w:docPart w:val="D087A02801774039B4481C7F8C61B3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3E94" w:rsidRPr="00D43E94">
                  <w:rPr>
                    <w:rStyle w:val="PlaceholderText"/>
                    <w:rFonts w:asciiTheme="majorHAnsi" w:eastAsia="Cambria" w:hAnsiTheme="majorHAnsi" w:cs="Arial"/>
                    <w:i/>
                    <w:color w:val="auto"/>
                    <w:sz w:val="22"/>
                    <w:szCs w:val="22"/>
                  </w:rPr>
                  <w:t>Click here to enter a date.</w:t>
                </w:r>
              </w:sdtContent>
            </w:sdt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>]</w:t>
            </w:r>
          </w:p>
          <w:p w:rsidR="00333F5A" w:rsidRPr="00D43E94" w:rsidRDefault="00333F5A" w:rsidP="00333F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333F5A" w:rsidRPr="00D43E94" w:rsidRDefault="00333F5A" w:rsidP="00333F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t>If your project has international IRB approval, please indicate the following:</w:t>
            </w:r>
          </w:p>
          <w:p w:rsidR="009A2668" w:rsidRPr="00D43E94" w:rsidRDefault="009A2668" w:rsidP="009A266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>Instit</w:t>
            </w:r>
            <w:r w:rsidR="00C27A42" w:rsidRPr="00D43E94">
              <w:rPr>
                <w:rFonts w:asciiTheme="majorHAnsi" w:hAnsiTheme="majorHAnsi" w:cs="Arial"/>
                <w:sz w:val="22"/>
                <w:szCs w:val="22"/>
              </w:rPr>
              <w:t xml:space="preserve">ution: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395716112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9A2668" w:rsidRPr="00D43E94" w:rsidRDefault="009A2668" w:rsidP="009A266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Protocol number: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2139989693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9A2668" w:rsidRPr="00D43E94" w:rsidRDefault="009A2668" w:rsidP="009A266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Expiration date: </w:t>
            </w:r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>[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1119644431"/>
                <w:placeholder>
                  <w:docPart w:val="42F2DF5CBF9A4918BDEC6226FD8D3E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3E94" w:rsidRPr="00D43E94">
                  <w:rPr>
                    <w:rStyle w:val="PlaceholderText"/>
                    <w:rFonts w:asciiTheme="majorHAnsi" w:eastAsia="Cambria" w:hAnsiTheme="majorHAnsi" w:cs="Arial"/>
                    <w:i/>
                    <w:color w:val="auto"/>
                    <w:sz w:val="22"/>
                    <w:szCs w:val="22"/>
                  </w:rPr>
                  <w:t>Click here to enter a date.</w:t>
                </w:r>
              </w:sdtContent>
            </w:sdt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>]</w:t>
            </w:r>
          </w:p>
          <w:p w:rsidR="009A2668" w:rsidRPr="00D43E94" w:rsidRDefault="009A2668" w:rsidP="009A26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9A2668" w:rsidRPr="00D43E94" w:rsidRDefault="00C27A42" w:rsidP="009A266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Institution: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234447626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9A2668" w:rsidRPr="00D43E94" w:rsidRDefault="009A2668" w:rsidP="009A266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Protocol number: 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1132090401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9A2668" w:rsidRPr="00D43E94" w:rsidRDefault="009A2668" w:rsidP="009A266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sz w:val="22"/>
                <w:szCs w:val="22"/>
              </w:rPr>
              <w:t xml:space="preserve">Expiration date: </w:t>
            </w:r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>[</w:t>
            </w: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612821755"/>
                <w:placeholder>
                  <w:docPart w:val="F50754D7050E4CCDAA4727B5D141D0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3E94" w:rsidRPr="00D43E94">
                  <w:rPr>
                    <w:rStyle w:val="PlaceholderText"/>
                    <w:rFonts w:asciiTheme="majorHAnsi" w:eastAsia="Cambria" w:hAnsiTheme="majorHAnsi" w:cs="Arial"/>
                    <w:i/>
                    <w:color w:val="auto"/>
                    <w:sz w:val="22"/>
                    <w:szCs w:val="22"/>
                  </w:rPr>
                  <w:t>Click here to enter a date.</w:t>
                </w:r>
              </w:sdtContent>
            </w:sdt>
            <w:r w:rsidR="00D43E94" w:rsidRPr="00D43E94">
              <w:rPr>
                <w:rFonts w:asciiTheme="majorHAnsi" w:hAnsiTheme="majorHAnsi" w:cs="Arial"/>
                <w:i/>
                <w:sz w:val="22"/>
                <w:szCs w:val="22"/>
              </w:rPr>
              <w:t>]</w:t>
            </w:r>
          </w:p>
          <w:p w:rsidR="00206A4B" w:rsidRPr="00D43E94" w:rsidRDefault="00206A4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401D7" w:rsidRPr="00D43E94" w:rsidTr="009F0069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333F5A" w:rsidRPr="00D43E94" w:rsidRDefault="00333F5A" w:rsidP="00333F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Please note anything else you wish the Research Core to take into consideration when evaluating this request.</w:t>
            </w:r>
          </w:p>
          <w:p w:rsidR="003401D7" w:rsidRPr="00D43E94" w:rsidRDefault="00E822E8" w:rsidP="00333F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i/>
                  <w:sz w:val="22"/>
                  <w:szCs w:val="22"/>
                </w:rPr>
                <w:id w:val="-232788307"/>
                <w:text/>
              </w:sdtPr>
              <w:sdtEndPr/>
              <w:sdtContent>
                <w:r w:rsidR="00D43E94" w:rsidRPr="00D43E94">
                  <w:rPr>
                    <w:rFonts w:asciiTheme="majorHAnsi" w:hAnsiTheme="majorHAnsi" w:cs="Arial"/>
                    <w:i/>
                    <w:sz w:val="22"/>
                    <w:szCs w:val="22"/>
                  </w:rPr>
                  <w:t>[Click here to enter text.]</w:t>
                </w:r>
              </w:sdtContent>
            </w:sdt>
          </w:p>
          <w:p w:rsidR="00B05B9C" w:rsidRPr="00D43E94" w:rsidRDefault="00B05B9C" w:rsidP="00333F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9F0069" w:rsidRPr="00D43E94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7E21" w:rsidRPr="00D43E94" w:rsidRDefault="00D77E21" w:rsidP="00D77E21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D43E94">
              <w:rPr>
                <w:rFonts w:asciiTheme="majorHAnsi" w:hAnsiTheme="majorHAnsi" w:cs="Arial"/>
                <w:i/>
                <w:sz w:val="22"/>
                <w:szCs w:val="22"/>
              </w:rPr>
              <w:t xml:space="preserve">*The PI or project leader must return the completed form to </w:t>
            </w:r>
            <w:r w:rsidR="000E192C" w:rsidRPr="00D43E94">
              <w:rPr>
                <w:rFonts w:asciiTheme="majorHAnsi" w:hAnsiTheme="majorHAnsi" w:cs="Arial"/>
                <w:i/>
                <w:sz w:val="22"/>
                <w:szCs w:val="22"/>
              </w:rPr>
              <w:t>John Kearney</w:t>
            </w:r>
            <w:r w:rsidRPr="00D43E94">
              <w:rPr>
                <w:rFonts w:asciiTheme="majorHAnsi" w:hAnsiTheme="majorHAnsi" w:cs="Arial"/>
                <w:i/>
                <w:sz w:val="22"/>
                <w:szCs w:val="22"/>
              </w:rPr>
              <w:t xml:space="preserve"> (</w:t>
            </w:r>
            <w:hyperlink r:id="rId8" w:history="1">
              <w:r w:rsidR="000E192C" w:rsidRPr="00D43E94">
                <w:rPr>
                  <w:rStyle w:val="Hyperlink"/>
                  <w:rFonts w:asciiTheme="majorHAnsi" w:hAnsiTheme="majorHAnsi" w:cs="Arial"/>
                  <w:i/>
                  <w:sz w:val="22"/>
                  <w:szCs w:val="22"/>
                </w:rPr>
                <w:t>john_kearney@hms.harvard.edu</w:t>
              </w:r>
            </w:hyperlink>
            <w:r w:rsidR="008A67BF" w:rsidRPr="00D43E94">
              <w:rPr>
                <w:rFonts w:asciiTheme="majorHAnsi" w:hAnsiTheme="majorHAnsi" w:cs="Arial"/>
                <w:i/>
                <w:sz w:val="22"/>
                <w:szCs w:val="22"/>
              </w:rPr>
              <w:t xml:space="preserve">) </w:t>
            </w:r>
          </w:p>
          <w:p w:rsidR="009F0069" w:rsidRPr="00D43E94" w:rsidRDefault="009F0069" w:rsidP="009F006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2732C1" w:rsidRPr="00D43E94" w:rsidRDefault="002732C1">
      <w:pPr>
        <w:rPr>
          <w:rFonts w:asciiTheme="majorHAnsi" w:hAnsiTheme="majorHAnsi"/>
        </w:rPr>
      </w:pPr>
    </w:p>
    <w:p w:rsidR="00554E24" w:rsidRPr="00D43E94" w:rsidRDefault="00554E24" w:rsidP="00554E24">
      <w:pPr>
        <w:rPr>
          <w:rFonts w:asciiTheme="majorHAnsi" w:hAnsiTheme="majorHAnsi"/>
        </w:rPr>
      </w:pPr>
    </w:p>
    <w:sectPr w:rsidR="00554E24" w:rsidRPr="00D43E94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E8" w:rsidRDefault="00E822E8">
      <w:r>
        <w:separator/>
      </w:r>
    </w:p>
  </w:endnote>
  <w:endnote w:type="continuationSeparator" w:id="0">
    <w:p w:rsidR="00E822E8" w:rsidRDefault="00E8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94" w:rsidRPr="00D43E94" w:rsidRDefault="00D43E94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43E94">
      <w:rPr>
        <w:caps/>
      </w:rPr>
      <w:fldChar w:fldCharType="begin"/>
    </w:r>
    <w:r w:rsidRPr="00D43E94">
      <w:rPr>
        <w:caps/>
      </w:rPr>
      <w:instrText xml:space="preserve"> PAGE   \* MERGEFORMAT </w:instrText>
    </w:r>
    <w:r w:rsidRPr="00D43E94">
      <w:rPr>
        <w:caps/>
      </w:rPr>
      <w:fldChar w:fldCharType="separate"/>
    </w:r>
    <w:r w:rsidR="00CB5089">
      <w:rPr>
        <w:caps/>
        <w:noProof/>
      </w:rPr>
      <w:t>1</w:t>
    </w:r>
    <w:r w:rsidRPr="00D43E94">
      <w:rPr>
        <w:caps/>
        <w:noProof/>
      </w:rPr>
      <w:fldChar w:fldCharType="end"/>
    </w:r>
  </w:p>
  <w:p w:rsidR="00D43E94" w:rsidRDefault="00D4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E8" w:rsidRDefault="00E822E8">
      <w:r>
        <w:separator/>
      </w:r>
    </w:p>
  </w:footnote>
  <w:footnote w:type="continuationSeparator" w:id="0">
    <w:p w:rsidR="00E822E8" w:rsidRDefault="00E8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2C" w:rsidRDefault="000E192C" w:rsidP="000E192C">
    <w:pPr>
      <w:pStyle w:val="Header"/>
      <w:jc w:val="center"/>
    </w:pPr>
    <w:r>
      <w:rPr>
        <w:noProof/>
      </w:rPr>
      <w:drawing>
        <wp:inline distT="0" distB="0" distL="0" distR="0">
          <wp:extent cx="3724275" cy="85387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earch Co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8427" cy="877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32C1" w:rsidRDefault="00273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E9C"/>
    <w:multiLevelType w:val="hybridMultilevel"/>
    <w:tmpl w:val="ED3A4B5E"/>
    <w:lvl w:ilvl="0" w:tplc="6E52B1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74056D"/>
    <w:multiLevelType w:val="hybridMultilevel"/>
    <w:tmpl w:val="DBF25D08"/>
    <w:lvl w:ilvl="0" w:tplc="36584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21FCE"/>
    <w:multiLevelType w:val="hybridMultilevel"/>
    <w:tmpl w:val="B760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744F9"/>
    <w:multiLevelType w:val="hybridMultilevel"/>
    <w:tmpl w:val="45B219AE"/>
    <w:lvl w:ilvl="0" w:tplc="F0AC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84"/>
    <w:rsid w:val="000118AC"/>
    <w:rsid w:val="00065E1A"/>
    <w:rsid w:val="00074298"/>
    <w:rsid w:val="000926C2"/>
    <w:rsid w:val="000B1A5B"/>
    <w:rsid w:val="000B73E3"/>
    <w:rsid w:val="000E192C"/>
    <w:rsid w:val="0017667F"/>
    <w:rsid w:val="001A072E"/>
    <w:rsid w:val="001D095F"/>
    <w:rsid w:val="00205A8A"/>
    <w:rsid w:val="00206A4B"/>
    <w:rsid w:val="00244FEB"/>
    <w:rsid w:val="00271288"/>
    <w:rsid w:val="00272EF8"/>
    <w:rsid w:val="002732C1"/>
    <w:rsid w:val="00283633"/>
    <w:rsid w:val="00333F5A"/>
    <w:rsid w:val="003401D7"/>
    <w:rsid w:val="00341197"/>
    <w:rsid w:val="00370F4F"/>
    <w:rsid w:val="00397425"/>
    <w:rsid w:val="003F69F8"/>
    <w:rsid w:val="00436D4F"/>
    <w:rsid w:val="0047015E"/>
    <w:rsid w:val="0050745C"/>
    <w:rsid w:val="00554E24"/>
    <w:rsid w:val="00577AB8"/>
    <w:rsid w:val="005B065E"/>
    <w:rsid w:val="005B4332"/>
    <w:rsid w:val="005D1EA1"/>
    <w:rsid w:val="005E3861"/>
    <w:rsid w:val="0069713C"/>
    <w:rsid w:val="006976EA"/>
    <w:rsid w:val="006C7421"/>
    <w:rsid w:val="006F6B68"/>
    <w:rsid w:val="007067B6"/>
    <w:rsid w:val="007342E4"/>
    <w:rsid w:val="007403AF"/>
    <w:rsid w:val="00792B01"/>
    <w:rsid w:val="007C4ABB"/>
    <w:rsid w:val="008052FD"/>
    <w:rsid w:val="008601DB"/>
    <w:rsid w:val="00887666"/>
    <w:rsid w:val="008A67BF"/>
    <w:rsid w:val="008D47E6"/>
    <w:rsid w:val="00907C93"/>
    <w:rsid w:val="009301C1"/>
    <w:rsid w:val="009362D4"/>
    <w:rsid w:val="0097373E"/>
    <w:rsid w:val="0098206E"/>
    <w:rsid w:val="009A2668"/>
    <w:rsid w:val="009F0069"/>
    <w:rsid w:val="00A10B00"/>
    <w:rsid w:val="00A544F9"/>
    <w:rsid w:val="00A713AE"/>
    <w:rsid w:val="00A84992"/>
    <w:rsid w:val="00A91D4D"/>
    <w:rsid w:val="00AA6DFC"/>
    <w:rsid w:val="00B05B9C"/>
    <w:rsid w:val="00B16784"/>
    <w:rsid w:val="00B227C2"/>
    <w:rsid w:val="00B5110F"/>
    <w:rsid w:val="00B826CF"/>
    <w:rsid w:val="00BE629C"/>
    <w:rsid w:val="00C15DF2"/>
    <w:rsid w:val="00C27A42"/>
    <w:rsid w:val="00C27D2B"/>
    <w:rsid w:val="00C478CF"/>
    <w:rsid w:val="00C53165"/>
    <w:rsid w:val="00C61145"/>
    <w:rsid w:val="00CA7188"/>
    <w:rsid w:val="00CB5089"/>
    <w:rsid w:val="00CD2560"/>
    <w:rsid w:val="00CD658F"/>
    <w:rsid w:val="00D43E94"/>
    <w:rsid w:val="00D46965"/>
    <w:rsid w:val="00D77E21"/>
    <w:rsid w:val="00D822E7"/>
    <w:rsid w:val="00DA113A"/>
    <w:rsid w:val="00DB766C"/>
    <w:rsid w:val="00DE519A"/>
    <w:rsid w:val="00E30B5F"/>
    <w:rsid w:val="00E4292C"/>
    <w:rsid w:val="00E822E8"/>
    <w:rsid w:val="00E859CF"/>
    <w:rsid w:val="00E87442"/>
    <w:rsid w:val="00EC6CC6"/>
    <w:rsid w:val="00ED6E2B"/>
    <w:rsid w:val="00F44A6A"/>
    <w:rsid w:val="00FA1FE2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569D7-5907-4D15-884F-3E6CC72C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F00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B73E3"/>
    <w:rPr>
      <w:color w:val="808080"/>
    </w:rPr>
  </w:style>
  <w:style w:type="character" w:customStyle="1" w:styleId="st">
    <w:name w:val="st"/>
    <w:basedOn w:val="DefaultParagraphFont"/>
    <w:rsid w:val="00436D4F"/>
  </w:style>
  <w:style w:type="paragraph" w:styleId="NoSpacing">
    <w:name w:val="No Spacing"/>
    <w:uiPriority w:val="1"/>
    <w:qFormat/>
    <w:rsid w:val="003F69F8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_kearney@hms.harvar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271\Dropbox\Research%20Core\Core%20forms\Research_Core_Assistance_Request_v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1FDFE72AC54BB69BE78143805A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220A-2BA5-49F1-819D-7CF254CBFA09}"/>
      </w:docPartPr>
      <w:docPartBody>
        <w:p w:rsidR="001B5AAD" w:rsidRDefault="00195476" w:rsidP="00195476">
          <w:pPr>
            <w:pStyle w:val="2E1FDFE72AC54BB69BE78143805A4C36"/>
          </w:pPr>
          <w:r w:rsidRPr="007C6F77">
            <w:rPr>
              <w:rStyle w:val="PlaceholderText"/>
              <w:rFonts w:asciiTheme="majorHAnsi" w:eastAsia="Cambria" w:hAnsiTheme="majorHAnsi"/>
            </w:rPr>
            <w:t>Click here to enter a date.</w:t>
          </w:r>
        </w:p>
      </w:docPartBody>
    </w:docPart>
    <w:docPart>
      <w:docPartPr>
        <w:name w:val="2B23FC1F50F649089FAA3EABADA2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088D-3734-4C2A-8BD6-31F8F34B620B}"/>
      </w:docPartPr>
      <w:docPartBody>
        <w:p w:rsidR="001B5AAD" w:rsidRDefault="00195476" w:rsidP="00195476">
          <w:pPr>
            <w:pStyle w:val="2B23FC1F50F649089FAA3EABADA25BB6"/>
          </w:pPr>
          <w:r w:rsidRPr="007C6F77">
            <w:rPr>
              <w:rStyle w:val="PlaceholderText"/>
              <w:rFonts w:asciiTheme="majorHAnsi" w:eastAsia="Cambria" w:hAnsiTheme="majorHAnsi"/>
            </w:rPr>
            <w:t>Click here to enter a date.</w:t>
          </w:r>
        </w:p>
      </w:docPartBody>
    </w:docPart>
    <w:docPart>
      <w:docPartPr>
        <w:name w:val="25774BCDFF574B76A0E011842999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DEEC-3254-4C42-BB51-53E7C16BC530}"/>
      </w:docPartPr>
      <w:docPartBody>
        <w:p w:rsidR="001B5AAD" w:rsidRDefault="00195476" w:rsidP="00195476">
          <w:pPr>
            <w:pStyle w:val="25774BCDFF574B76A0E011842999997B"/>
          </w:pPr>
          <w:r w:rsidRPr="007C6F77">
            <w:rPr>
              <w:rStyle w:val="PlaceholderText"/>
              <w:rFonts w:asciiTheme="majorHAnsi" w:eastAsia="Cambria" w:hAnsiTheme="majorHAnsi"/>
            </w:rPr>
            <w:t>Click here to enter a date.</w:t>
          </w:r>
        </w:p>
      </w:docPartBody>
    </w:docPart>
    <w:docPart>
      <w:docPartPr>
        <w:name w:val="519C699CA8A144BFADF9FAA97E5D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C2C1-9965-4AC7-A3FB-71A0D37DBB2C}"/>
      </w:docPartPr>
      <w:docPartBody>
        <w:p w:rsidR="001B5AAD" w:rsidRDefault="00195476" w:rsidP="00195476">
          <w:pPr>
            <w:pStyle w:val="519C699CA8A144BFADF9FAA97E5D1E7F"/>
          </w:pPr>
          <w:r w:rsidRPr="007C6F77">
            <w:rPr>
              <w:rStyle w:val="PlaceholderText"/>
              <w:rFonts w:asciiTheme="majorHAnsi" w:eastAsia="Cambria" w:hAnsiTheme="majorHAnsi"/>
            </w:rPr>
            <w:t>Click here to enter a date.</w:t>
          </w:r>
        </w:p>
      </w:docPartBody>
    </w:docPart>
    <w:docPart>
      <w:docPartPr>
        <w:name w:val="B18D06FC41D146B788C2F6DA7E0C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C54E-FC68-47E1-8A7A-0E6D77EEA74A}"/>
      </w:docPartPr>
      <w:docPartBody>
        <w:p w:rsidR="001B5AAD" w:rsidRDefault="00195476" w:rsidP="00195476">
          <w:pPr>
            <w:pStyle w:val="B18D06FC41D146B788C2F6DA7E0C2CCF"/>
          </w:pPr>
          <w:r w:rsidRPr="007C6F77">
            <w:rPr>
              <w:rStyle w:val="PlaceholderText"/>
              <w:rFonts w:asciiTheme="majorHAnsi" w:eastAsia="Cambria" w:hAnsiTheme="majorHAnsi"/>
            </w:rPr>
            <w:t>Click here to enter a date.</w:t>
          </w:r>
        </w:p>
      </w:docPartBody>
    </w:docPart>
    <w:docPart>
      <w:docPartPr>
        <w:name w:val="940502F7579944B0AF75C67545FA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F679-6B01-4087-BE38-2AC5431235E6}"/>
      </w:docPartPr>
      <w:docPartBody>
        <w:p w:rsidR="001B5AAD" w:rsidRDefault="00195476" w:rsidP="00195476">
          <w:pPr>
            <w:pStyle w:val="940502F7579944B0AF75C67545FAED27"/>
          </w:pPr>
          <w:r w:rsidRPr="007C6F77">
            <w:rPr>
              <w:rStyle w:val="PlaceholderText"/>
              <w:rFonts w:asciiTheme="majorHAnsi" w:eastAsia="Cambria" w:hAnsiTheme="majorHAnsi"/>
            </w:rPr>
            <w:t>Click here to enter a date.</w:t>
          </w:r>
        </w:p>
      </w:docPartBody>
    </w:docPart>
    <w:docPart>
      <w:docPartPr>
        <w:name w:val="4CC03D4B05974528825215D62745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58C7-6C41-4370-8F24-F093C7404288}"/>
      </w:docPartPr>
      <w:docPartBody>
        <w:p w:rsidR="001B5AAD" w:rsidRDefault="00195476" w:rsidP="00195476">
          <w:pPr>
            <w:pStyle w:val="4CC03D4B05974528825215D627455131"/>
          </w:pPr>
          <w:r w:rsidRPr="007C6F77">
            <w:rPr>
              <w:rStyle w:val="PlaceholderText"/>
              <w:rFonts w:asciiTheme="majorHAnsi" w:eastAsia="Cambria" w:hAnsiTheme="majorHAnsi"/>
            </w:rPr>
            <w:t>Click here to enter a date.</w:t>
          </w:r>
        </w:p>
      </w:docPartBody>
    </w:docPart>
    <w:docPart>
      <w:docPartPr>
        <w:name w:val="D087A02801774039B4481C7F8C61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564D-1E6F-408C-A8FB-50C26E861E6B}"/>
      </w:docPartPr>
      <w:docPartBody>
        <w:p w:rsidR="001B5AAD" w:rsidRDefault="00195476" w:rsidP="00195476">
          <w:pPr>
            <w:pStyle w:val="D087A02801774039B4481C7F8C61B3BE"/>
          </w:pPr>
          <w:r w:rsidRPr="007C6F77">
            <w:rPr>
              <w:rStyle w:val="PlaceholderText"/>
              <w:rFonts w:asciiTheme="majorHAnsi" w:eastAsia="Cambria" w:hAnsiTheme="majorHAnsi"/>
            </w:rPr>
            <w:t>Click here to enter a date.</w:t>
          </w:r>
        </w:p>
      </w:docPartBody>
    </w:docPart>
    <w:docPart>
      <w:docPartPr>
        <w:name w:val="42F2DF5CBF9A4918BDEC6226FD8D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5059-19A2-4280-9144-60A0DD67B630}"/>
      </w:docPartPr>
      <w:docPartBody>
        <w:p w:rsidR="001B5AAD" w:rsidRDefault="00195476" w:rsidP="00195476">
          <w:pPr>
            <w:pStyle w:val="42F2DF5CBF9A4918BDEC6226FD8D3E8D"/>
          </w:pPr>
          <w:r w:rsidRPr="007C6F77">
            <w:rPr>
              <w:rStyle w:val="PlaceholderText"/>
              <w:rFonts w:asciiTheme="majorHAnsi" w:eastAsia="Cambria" w:hAnsiTheme="majorHAnsi"/>
            </w:rPr>
            <w:t>Click here to enter a date.</w:t>
          </w:r>
        </w:p>
      </w:docPartBody>
    </w:docPart>
    <w:docPart>
      <w:docPartPr>
        <w:name w:val="F50754D7050E4CCDAA4727B5D141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4916-BD82-492C-A541-5261F728359E}"/>
      </w:docPartPr>
      <w:docPartBody>
        <w:p w:rsidR="001B5AAD" w:rsidRDefault="00195476" w:rsidP="00195476">
          <w:pPr>
            <w:pStyle w:val="F50754D7050E4CCDAA4727B5D141D096"/>
          </w:pPr>
          <w:r w:rsidRPr="007C6F77">
            <w:rPr>
              <w:rStyle w:val="PlaceholderText"/>
              <w:rFonts w:asciiTheme="majorHAnsi" w:eastAsia="Cambria" w:hAnsiTheme="maj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76"/>
    <w:rsid w:val="00195476"/>
    <w:rsid w:val="001B5AAD"/>
    <w:rsid w:val="006F65AE"/>
    <w:rsid w:val="00EF1811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37C73D1AFD4176A9D61BE2F50AA059">
    <w:name w:val="0237C73D1AFD4176A9D61BE2F50AA059"/>
    <w:rsid w:val="00195476"/>
  </w:style>
  <w:style w:type="character" w:styleId="PlaceholderText">
    <w:name w:val="Placeholder Text"/>
    <w:basedOn w:val="DefaultParagraphFont"/>
    <w:uiPriority w:val="99"/>
    <w:semiHidden/>
    <w:rsid w:val="00195476"/>
    <w:rPr>
      <w:color w:val="808080"/>
    </w:rPr>
  </w:style>
  <w:style w:type="paragraph" w:customStyle="1" w:styleId="2E1FDFE72AC54BB69BE78143805A4C36">
    <w:name w:val="2E1FDFE72AC54BB69BE78143805A4C36"/>
    <w:rsid w:val="00195476"/>
  </w:style>
  <w:style w:type="paragraph" w:customStyle="1" w:styleId="2B23FC1F50F649089FAA3EABADA25BB6">
    <w:name w:val="2B23FC1F50F649089FAA3EABADA25BB6"/>
    <w:rsid w:val="00195476"/>
  </w:style>
  <w:style w:type="paragraph" w:customStyle="1" w:styleId="25774BCDFF574B76A0E011842999997B">
    <w:name w:val="25774BCDFF574B76A0E011842999997B"/>
    <w:rsid w:val="00195476"/>
  </w:style>
  <w:style w:type="paragraph" w:customStyle="1" w:styleId="519C699CA8A144BFADF9FAA97E5D1E7F">
    <w:name w:val="519C699CA8A144BFADF9FAA97E5D1E7F"/>
    <w:rsid w:val="00195476"/>
  </w:style>
  <w:style w:type="paragraph" w:customStyle="1" w:styleId="B18D06FC41D146B788C2F6DA7E0C2CCF">
    <w:name w:val="B18D06FC41D146B788C2F6DA7E0C2CCF"/>
    <w:rsid w:val="00195476"/>
  </w:style>
  <w:style w:type="paragraph" w:customStyle="1" w:styleId="940502F7579944B0AF75C67545FAED27">
    <w:name w:val="940502F7579944B0AF75C67545FAED27"/>
    <w:rsid w:val="00195476"/>
  </w:style>
  <w:style w:type="paragraph" w:customStyle="1" w:styleId="4CC03D4B05974528825215D627455131">
    <w:name w:val="4CC03D4B05974528825215D627455131"/>
    <w:rsid w:val="00195476"/>
  </w:style>
  <w:style w:type="paragraph" w:customStyle="1" w:styleId="D087A02801774039B4481C7F8C61B3BE">
    <w:name w:val="D087A02801774039B4481C7F8C61B3BE"/>
    <w:rsid w:val="00195476"/>
  </w:style>
  <w:style w:type="paragraph" w:customStyle="1" w:styleId="42F2DF5CBF9A4918BDEC6226FD8D3E8D">
    <w:name w:val="42F2DF5CBF9A4918BDEC6226FD8D3E8D"/>
    <w:rsid w:val="00195476"/>
  </w:style>
  <w:style w:type="paragraph" w:customStyle="1" w:styleId="F50754D7050E4CCDAA4727B5D141D096">
    <w:name w:val="F50754D7050E4CCDAA4727B5D141D096"/>
    <w:rsid w:val="00195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B081-1A60-4260-98CF-0CDA1D79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Research_Core_Assistance_Request_v11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Lenovo</Company>
  <LinksUpToDate>false</LinksUpToDate>
  <CharactersWithSpaces>3243</CharactersWithSpaces>
  <SharedDoc>false</SharedDoc>
  <HLinks>
    <vt:vector size="6" baseType="variant">
      <vt:variant>
        <vt:i4>7864402</vt:i4>
      </vt:variant>
      <vt:variant>
        <vt:i4>0</vt:i4>
      </vt:variant>
      <vt:variant>
        <vt:i4>0</vt:i4>
      </vt:variant>
      <vt:variant>
        <vt:i4>5</vt:i4>
      </vt:variant>
      <vt:variant>
        <vt:lpwstr>mailto:apomar@pih.org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Caroline McCallum</dc:creator>
  <cp:lastModifiedBy>Kearney, John</cp:lastModifiedBy>
  <cp:revision>2</cp:revision>
  <cp:lastPrinted>2010-04-28T18:21:00Z</cp:lastPrinted>
  <dcterms:created xsi:type="dcterms:W3CDTF">2016-11-15T18:43:00Z</dcterms:created>
  <dcterms:modified xsi:type="dcterms:W3CDTF">2016-11-15T18:43:00Z</dcterms:modified>
</cp:coreProperties>
</file>