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C1" w:rsidRDefault="002732C1">
      <w:pPr>
        <w:spacing w:after="200" w:line="276" w:lineRule="auto"/>
      </w:pP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15DF2" w:rsidTr="00D46965">
        <w:trPr>
          <w:trHeight w:val="720"/>
        </w:trPr>
        <w:tc>
          <w:tcPr>
            <w:tcW w:w="957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P.I. or Project Leader</w:t>
            </w:r>
          </w:p>
          <w:p w:rsidR="00436D4F" w:rsidRPr="00DE519A" w:rsidRDefault="00436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F2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Co-Investigators</w:t>
            </w:r>
          </w:p>
          <w:p w:rsidR="00ED6E2B" w:rsidRPr="00DE519A" w:rsidRDefault="00ED6E2B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F2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  <w:p w:rsidR="00ED6E2B" w:rsidRDefault="00ED6E2B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666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87666" w:rsidRDefault="00887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request:</w:t>
            </w:r>
          </w:p>
          <w:p w:rsidR="00C53165" w:rsidRPr="00C53165" w:rsidRDefault="00C53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F2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C15DF2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Related research sites:</w:t>
            </w:r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356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4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Haiti</w:t>
            </w:r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650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F4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 xml:space="preserve">Lesotho </w:t>
            </w:r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0603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Malawi</w:t>
            </w:r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1150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Mexico</w:t>
            </w:r>
          </w:p>
          <w:p w:rsidR="00CD658F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125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Peru</w:t>
            </w:r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1235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Rwanda</w:t>
            </w:r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839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Russia</w:t>
            </w:r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465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FC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Other (specify):</w:t>
            </w:r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314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Other (specify)</w:t>
            </w:r>
            <w:proofErr w:type="gramStart"/>
            <w:r w:rsidR="00C15DF2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69336442"/>
                <w:showingPlcHdr/>
              </w:sdtPr>
              <w:sdtEndPr/>
              <w:sdtContent>
                <w:r w:rsidR="000B73E3" w:rsidRPr="000B73E3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  <w:p w:rsidR="00C15DF2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178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5D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15DF2">
              <w:rPr>
                <w:rFonts w:ascii="Arial" w:hAnsi="Arial" w:cs="Arial"/>
                <w:sz w:val="22"/>
                <w:szCs w:val="22"/>
              </w:rPr>
              <w:t>Other (specify)</w:t>
            </w:r>
            <w:proofErr w:type="gramStart"/>
            <w:r w:rsidR="00C15DF2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444427514"/>
                <w:showingPlcHdr/>
              </w:sdtPr>
              <w:sdtEndPr/>
              <w:sdtContent>
                <w:r w:rsidR="000B73E3" w:rsidRPr="000B73E3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  <w:p w:rsidR="00C15DF2" w:rsidRDefault="00C15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F2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401D7" w:rsidRDefault="00C15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 aims to be examined:</w:t>
            </w:r>
          </w:p>
          <w:p w:rsidR="00C15DF2" w:rsidRDefault="00C15DF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D2B" w:rsidRDefault="00C27D2B" w:rsidP="00B05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B9C" w:rsidRDefault="00B05B9C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A5B" w:rsidTr="00D46965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single" w:sz="6" w:space="0" w:color="000000"/>
            </w:tcBorders>
          </w:tcPr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this project currently funded?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59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02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A5B" w:rsidRDefault="000B1A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If yes, please list funding sources: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1.</w:t>
            </w:r>
            <w:r w:rsidR="00B227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2.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3.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4.</w:t>
            </w:r>
          </w:p>
          <w:p w:rsidR="00AA6DFC" w:rsidRDefault="00E429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If yes, is funding available to pay for Research Core time?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87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879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Yes, please detail</w:t>
            </w:r>
          </w:p>
          <w:p w:rsidR="000B1A5B" w:rsidRDefault="000B1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732C1">
        <w:trPr>
          <w:trHeight w:val="720"/>
        </w:trPr>
        <w:tc>
          <w:tcPr>
            <w:tcW w:w="95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32C1" w:rsidRPr="00206A4B" w:rsidRDefault="002732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Type of support required</w:t>
            </w:r>
            <w:r w:rsidR="00206A4B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2732C1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349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Data analysis</w:t>
            </w:r>
          </w:p>
          <w:p w:rsidR="00206A4B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702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Computer programming</w:t>
            </w:r>
          </w:p>
          <w:p w:rsidR="002732C1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635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Statistical advice</w:t>
            </w:r>
          </w:p>
          <w:p w:rsidR="002732C1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871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Epidemiologic advice</w:t>
            </w:r>
          </w:p>
          <w:p w:rsidR="002732C1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209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Methods advice</w:t>
            </w:r>
          </w:p>
          <w:p w:rsidR="002732C1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864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Power/sample size calculations</w:t>
            </w:r>
          </w:p>
          <w:p w:rsidR="002732C1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653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M&amp;E report</w:t>
            </w:r>
          </w:p>
          <w:p w:rsidR="002732C1" w:rsidRDefault="002D2DC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884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Other (specify)</w:t>
            </w:r>
            <w:proofErr w:type="gramStart"/>
            <w:r w:rsidR="002732C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1465546958"/>
                <w:showingPlcHdr/>
              </w:sdtPr>
              <w:sdtEndPr/>
              <w:sdtContent>
                <w:r w:rsidR="000B73E3" w:rsidRPr="000B73E3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  <w:p w:rsidR="002732C1" w:rsidRDefault="002D2DC4" w:rsidP="000B73E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961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D65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C1">
              <w:rPr>
                <w:rFonts w:ascii="Arial" w:hAnsi="Arial" w:cs="Arial"/>
                <w:sz w:val="22"/>
                <w:szCs w:val="22"/>
              </w:rPr>
              <w:t>Other (specify)</w:t>
            </w:r>
            <w:proofErr w:type="gramStart"/>
            <w:r w:rsidR="002732C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2045589465"/>
                <w:showingPlcHdr/>
              </w:sdtPr>
              <w:sdtEndPr/>
              <w:sdtContent>
                <w:r w:rsidR="000B73E3" w:rsidRPr="000B73E3">
                  <w:rPr>
                    <w:rStyle w:val="PlaceholderText"/>
                    <w:rFonts w:eastAsia="Calibri"/>
                    <w:u w:val="single"/>
                  </w:rPr>
                  <w:t>Click here to enter text.</w:t>
                </w:r>
              </w:sdtContent>
            </w:sdt>
          </w:p>
        </w:tc>
      </w:tr>
      <w:tr w:rsidR="002732C1">
        <w:trPr>
          <w:trHeight w:val="720"/>
        </w:trPr>
        <w:tc>
          <w:tcPr>
            <w:tcW w:w="957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732C1" w:rsidRDefault="002732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describe in detail the activities for which you would like the support of a Research Core Member:</w:t>
            </w:r>
          </w:p>
          <w:p w:rsidR="002732C1" w:rsidRDefault="002732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32C1" w:rsidRDefault="002732C1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C1" w:rsidTr="00B0114F">
        <w:trPr>
          <w:trHeight w:val="1105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732C1" w:rsidRDefault="002732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there is Research Core Member with whom you would prefer to work, please writ</w:t>
            </w:r>
            <w:r w:rsidR="00206A4B">
              <w:rPr>
                <w:rFonts w:ascii="Arial" w:hAnsi="Arial" w:cs="Arial"/>
                <w:b/>
                <w:sz w:val="22"/>
                <w:szCs w:val="22"/>
              </w:rPr>
              <w:t>e the name of that person here:</w:t>
            </w:r>
          </w:p>
          <w:p w:rsidR="000B1A5B" w:rsidRPr="00D77E21" w:rsidRDefault="000B1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E2B" w:rsidRDefault="00ED6E2B" w:rsidP="00B05B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4F" w:rsidTr="00B0114F">
        <w:trPr>
          <w:trHeight w:val="1088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8104B2" w:rsidRDefault="00B0114F" w:rsidP="008104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estimate </w:t>
            </w:r>
            <w:r w:rsidR="008104B2">
              <w:rPr>
                <w:rFonts w:ascii="Arial" w:hAnsi="Arial" w:cs="Arial"/>
                <w:b/>
                <w:sz w:val="22"/>
                <w:szCs w:val="22"/>
              </w:rPr>
              <w:t xml:space="preserve">the project’s end date: </w:t>
            </w:r>
          </w:p>
          <w:p w:rsidR="00B318FB" w:rsidRDefault="00B318FB" w:rsidP="00810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18FB" w:rsidRDefault="00B318FB" w:rsidP="0081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8FB" w:rsidRDefault="00B318FB" w:rsidP="00810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also</w:t>
            </w:r>
            <w:r w:rsidRPr="00B318FB">
              <w:rPr>
                <w:rFonts w:ascii="Arial" w:hAnsi="Arial" w:cs="Arial"/>
                <w:b/>
                <w:sz w:val="20"/>
                <w:szCs w:val="20"/>
              </w:rPr>
              <w:t xml:space="preserve"> be prepared to create a work plan for your project with involved RC member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318F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318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318FB" w:rsidRPr="00B318FB" w:rsidRDefault="00B318FB" w:rsidP="0081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A4B" w:rsidTr="00B0114F">
        <w:trPr>
          <w:trHeight w:val="1997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06A4B" w:rsidRDefault="00206A4B" w:rsidP="00206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expect that this project will result in a research publication?</w:t>
            </w:r>
            <w:r w:rsidRPr="00CD256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389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60" w:rsidRPr="00CD25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CD2560">
              <w:rPr>
                <w:rFonts w:ascii="Arial" w:hAnsi="Arial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878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CD2560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206A4B" w:rsidRDefault="00206A4B" w:rsidP="00206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A4B" w:rsidRDefault="00206A4B" w:rsidP="00206A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so, do you expect the Research Core Member to be included as a </w:t>
            </w:r>
            <w:r w:rsidR="00333F5A">
              <w:rPr>
                <w:rFonts w:ascii="Arial" w:hAnsi="Arial" w:cs="Arial"/>
                <w:b/>
                <w:sz w:val="22"/>
                <w:szCs w:val="22"/>
              </w:rPr>
              <w:t xml:space="preserve">co-author on this publication? </w:t>
            </w:r>
          </w:p>
          <w:p w:rsidR="00333F5A" w:rsidRPr="00D77E21" w:rsidRDefault="00333F5A" w:rsidP="00206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A4B" w:rsidRPr="00D77E21" w:rsidRDefault="00206A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A4B" w:rsidTr="00B0114F">
        <w:trPr>
          <w:trHeight w:val="720"/>
        </w:trPr>
        <w:tc>
          <w:tcPr>
            <w:tcW w:w="9576" w:type="dxa"/>
            <w:tcBorders>
              <w:top w:val="single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06A4B" w:rsidRDefault="00206A4B" w:rsidP="00206A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plan to generate pilot study data? </w:t>
            </w:r>
          </w:p>
          <w:p w:rsidR="00206A4B" w:rsidRDefault="00206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E2B" w:rsidRPr="00D77E21" w:rsidRDefault="00ED6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A4B" w:rsidTr="00206A4B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06A4B" w:rsidRDefault="00206A4B" w:rsidP="00206A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Would you be willing to present your project at a brown bag or seminar?</w:t>
            </w:r>
          </w:p>
          <w:p w:rsidR="00206A4B" w:rsidRDefault="00206A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E2B" w:rsidRPr="00D77E21" w:rsidRDefault="00ED6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A4B" w:rsidTr="003401D7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your project have IRB approval?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33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58F" w:rsidRPr="00CD65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04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333F5A" w:rsidRPr="00D77E21" w:rsidRDefault="00333F5A" w:rsidP="00333F5A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please indicate the following:</w:t>
            </w:r>
          </w:p>
          <w:p w:rsidR="00ED6E2B" w:rsidRDefault="00ED6E2B" w:rsidP="00ED6E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Institution: </w:t>
            </w:r>
          </w:p>
          <w:p w:rsidR="00ED6E2B" w:rsidRDefault="00ED6E2B" w:rsidP="00ED6E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Protocol number: </w:t>
            </w:r>
          </w:p>
          <w:p w:rsidR="00ED6E2B" w:rsidRDefault="00ED6E2B" w:rsidP="00ED6E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Expiration date: </w:t>
            </w: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F5A" w:rsidRPr="009F0069" w:rsidRDefault="009F0069" w:rsidP="00333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no, when did you submit your IRB application?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Submission date: </w:t>
            </w: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your project has international IRB approval, please indicate the following:</w:t>
            </w:r>
          </w:p>
          <w:p w:rsidR="00333F5A" w:rsidRPr="00333F5A" w:rsidRDefault="00333F5A" w:rsidP="00333F5A">
            <w:pPr>
              <w:rPr>
                <w:rFonts w:ascii="Arial" w:hAnsi="Arial" w:cs="Arial"/>
                <w:sz w:val="22"/>
                <w:szCs w:val="22"/>
              </w:rPr>
            </w:pPr>
            <w:r w:rsidRPr="00333F5A">
              <w:rPr>
                <w:rFonts w:ascii="Arial" w:hAnsi="Arial" w:cs="Arial"/>
                <w:sz w:val="22"/>
                <w:szCs w:val="22"/>
              </w:rPr>
              <w:t xml:space="preserve">Institution: </w:t>
            </w:r>
          </w:p>
          <w:p w:rsidR="00333F5A" w:rsidRPr="00333F5A" w:rsidRDefault="009F0069" w:rsidP="00333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IRB protocol number</w:t>
            </w:r>
            <w:r w:rsidR="00333F5A" w:rsidRPr="00333F5A"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  <w:p w:rsidR="00333F5A" w:rsidRPr="009F0069" w:rsidRDefault="009F0069" w:rsidP="00206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Expiration date: </w:t>
            </w:r>
          </w:p>
          <w:p w:rsidR="00206A4B" w:rsidRDefault="00206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01D7" w:rsidTr="009F0069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note anything else you wish the Research Core to take into consideration when evaluating this request.</w:t>
            </w:r>
          </w:p>
          <w:p w:rsidR="00333F5A" w:rsidRDefault="00333F5A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01D7" w:rsidRDefault="003401D7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B9C" w:rsidRDefault="00B05B9C" w:rsidP="00333F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0069">
        <w:trPr>
          <w:trHeight w:val="720"/>
        </w:trPr>
        <w:tc>
          <w:tcPr>
            <w:tcW w:w="957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7E21" w:rsidRDefault="00D77E21" w:rsidP="00D77E2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B7809">
              <w:rPr>
                <w:rFonts w:ascii="Arial" w:hAnsi="Arial" w:cs="Arial"/>
                <w:i/>
                <w:sz w:val="22"/>
                <w:szCs w:val="22"/>
              </w:rPr>
              <w:t xml:space="preserve">*The PI or project leader must return the completed form to </w:t>
            </w:r>
            <w:r w:rsidR="00AA6DFC">
              <w:rPr>
                <w:rFonts w:ascii="Arial" w:hAnsi="Arial" w:cs="Arial"/>
                <w:i/>
                <w:sz w:val="22"/>
                <w:szCs w:val="22"/>
              </w:rPr>
              <w:t>Caroline McCallum</w:t>
            </w:r>
            <w:r w:rsidRPr="008B7809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hyperlink r:id="rId9" w:history="1">
              <w:r w:rsidR="00AA6DFC" w:rsidRPr="00B23F96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cmccallum@pih.org)*</w:t>
              </w:r>
            </w:hyperlink>
          </w:p>
          <w:p w:rsidR="009F0069" w:rsidRDefault="009F0069" w:rsidP="009F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32C1" w:rsidRDefault="002732C1"/>
    <w:p w:rsidR="00554E24" w:rsidRDefault="00554E24" w:rsidP="00554E24"/>
    <w:sectPr w:rsidR="00554E24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C4" w:rsidRDefault="002D2DC4">
      <w:r>
        <w:separator/>
      </w:r>
    </w:p>
  </w:endnote>
  <w:endnote w:type="continuationSeparator" w:id="0">
    <w:p w:rsidR="002D2DC4" w:rsidRDefault="002D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C4" w:rsidRDefault="002D2DC4">
      <w:r>
        <w:separator/>
      </w:r>
    </w:p>
  </w:footnote>
  <w:footnote w:type="continuationSeparator" w:id="0">
    <w:p w:rsidR="002D2DC4" w:rsidRDefault="002D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C1" w:rsidRDefault="002732C1" w:rsidP="00D77E21">
    <w:pPr>
      <w:pStyle w:val="Header"/>
      <w:jc w:val="center"/>
      <w:rPr>
        <w:sz w:val="36"/>
        <w:szCs w:val="36"/>
      </w:rPr>
    </w:pPr>
    <w:r>
      <w:rPr>
        <w:rFonts w:ascii="Arial" w:hAnsi="Arial" w:cs="Arial"/>
        <w:b/>
        <w:sz w:val="36"/>
        <w:szCs w:val="36"/>
      </w:rPr>
      <w:t>Request for Research Core Time</w:t>
    </w:r>
  </w:p>
  <w:p w:rsidR="002732C1" w:rsidRDefault="00273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E9C"/>
    <w:multiLevelType w:val="hybridMultilevel"/>
    <w:tmpl w:val="ED3A4B5E"/>
    <w:lvl w:ilvl="0" w:tplc="6E52B1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4056D"/>
    <w:multiLevelType w:val="hybridMultilevel"/>
    <w:tmpl w:val="DBF25D08"/>
    <w:lvl w:ilvl="0" w:tplc="36584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1FCE"/>
    <w:multiLevelType w:val="hybridMultilevel"/>
    <w:tmpl w:val="B760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744F9"/>
    <w:multiLevelType w:val="hybridMultilevel"/>
    <w:tmpl w:val="45B219AE"/>
    <w:lvl w:ilvl="0" w:tplc="F0AC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4F"/>
    <w:rsid w:val="00065E1A"/>
    <w:rsid w:val="00074298"/>
    <w:rsid w:val="000B1A5B"/>
    <w:rsid w:val="000B73E3"/>
    <w:rsid w:val="001A072E"/>
    <w:rsid w:val="001D095F"/>
    <w:rsid w:val="00205A8A"/>
    <w:rsid w:val="00206A4B"/>
    <w:rsid w:val="00272EF8"/>
    <w:rsid w:val="002732C1"/>
    <w:rsid w:val="002D2DC4"/>
    <w:rsid w:val="00333F5A"/>
    <w:rsid w:val="003401D7"/>
    <w:rsid w:val="00341197"/>
    <w:rsid w:val="00370F4F"/>
    <w:rsid w:val="00410441"/>
    <w:rsid w:val="00436D4F"/>
    <w:rsid w:val="0047015E"/>
    <w:rsid w:val="004D6B4B"/>
    <w:rsid w:val="0050745C"/>
    <w:rsid w:val="00554E24"/>
    <w:rsid w:val="00577AB8"/>
    <w:rsid w:val="005B065E"/>
    <w:rsid w:val="005D1EA1"/>
    <w:rsid w:val="005E3861"/>
    <w:rsid w:val="0069713C"/>
    <w:rsid w:val="006C58D7"/>
    <w:rsid w:val="006C7421"/>
    <w:rsid w:val="007403AF"/>
    <w:rsid w:val="00792B01"/>
    <w:rsid w:val="007C4ABB"/>
    <w:rsid w:val="008052FD"/>
    <w:rsid w:val="008104B2"/>
    <w:rsid w:val="008601DB"/>
    <w:rsid w:val="00887666"/>
    <w:rsid w:val="008D47E6"/>
    <w:rsid w:val="00907C93"/>
    <w:rsid w:val="009301C1"/>
    <w:rsid w:val="009362D4"/>
    <w:rsid w:val="0097373E"/>
    <w:rsid w:val="0098206E"/>
    <w:rsid w:val="009F0069"/>
    <w:rsid w:val="00A10B00"/>
    <w:rsid w:val="00A544F9"/>
    <w:rsid w:val="00A713AE"/>
    <w:rsid w:val="00A84992"/>
    <w:rsid w:val="00AA6DFC"/>
    <w:rsid w:val="00B0114F"/>
    <w:rsid w:val="00B05B9C"/>
    <w:rsid w:val="00B12705"/>
    <w:rsid w:val="00B17F87"/>
    <w:rsid w:val="00B227C2"/>
    <w:rsid w:val="00B318FB"/>
    <w:rsid w:val="00B5110F"/>
    <w:rsid w:val="00B826CF"/>
    <w:rsid w:val="00BE629C"/>
    <w:rsid w:val="00C15DF2"/>
    <w:rsid w:val="00C27D2B"/>
    <w:rsid w:val="00C478CF"/>
    <w:rsid w:val="00C53165"/>
    <w:rsid w:val="00C61145"/>
    <w:rsid w:val="00CA7188"/>
    <w:rsid w:val="00CD2560"/>
    <w:rsid w:val="00CD658F"/>
    <w:rsid w:val="00D46965"/>
    <w:rsid w:val="00D77E21"/>
    <w:rsid w:val="00D822E7"/>
    <w:rsid w:val="00DB766C"/>
    <w:rsid w:val="00DE519A"/>
    <w:rsid w:val="00E30B5F"/>
    <w:rsid w:val="00E4292C"/>
    <w:rsid w:val="00E859CF"/>
    <w:rsid w:val="00E87442"/>
    <w:rsid w:val="00EC6CC6"/>
    <w:rsid w:val="00ED6E2B"/>
    <w:rsid w:val="00F449A5"/>
    <w:rsid w:val="00F44A6A"/>
    <w:rsid w:val="00FA1FE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F00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73E3"/>
    <w:rPr>
      <w:color w:val="808080"/>
    </w:rPr>
  </w:style>
  <w:style w:type="character" w:customStyle="1" w:styleId="st">
    <w:name w:val="st"/>
    <w:basedOn w:val="DefaultParagraphFont"/>
    <w:rsid w:val="0043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F00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73E3"/>
    <w:rPr>
      <w:color w:val="808080"/>
    </w:rPr>
  </w:style>
  <w:style w:type="character" w:customStyle="1" w:styleId="st">
    <w:name w:val="st"/>
    <w:basedOn w:val="DefaultParagraphFont"/>
    <w:rsid w:val="0043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ccallum@pih.org)*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\Dropbox\Research%20Core\Core%20forms\Request%20for%20Research%20Core%20Assistance%20Form%20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76BD-79E9-421A-9954-EA0F3B6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Research Core Assistance Form v6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Lenovo</Company>
  <LinksUpToDate>false</LinksUpToDate>
  <CharactersWithSpaces>2148</CharactersWithSpaces>
  <SharedDoc>false</SharedDoc>
  <HLinks>
    <vt:vector size="6" baseType="variant">
      <vt:variant>
        <vt:i4>7864402</vt:i4>
      </vt:variant>
      <vt:variant>
        <vt:i4>0</vt:i4>
      </vt:variant>
      <vt:variant>
        <vt:i4>0</vt:i4>
      </vt:variant>
      <vt:variant>
        <vt:i4>5</vt:i4>
      </vt:variant>
      <vt:variant>
        <vt:lpwstr>mailto:apomar@pih.org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Caroline McCallum</dc:creator>
  <cp:lastModifiedBy>Caroline McCallum</cp:lastModifiedBy>
  <cp:revision>2</cp:revision>
  <cp:lastPrinted>2010-04-28T18:21:00Z</cp:lastPrinted>
  <dcterms:created xsi:type="dcterms:W3CDTF">2013-02-21T14:28:00Z</dcterms:created>
  <dcterms:modified xsi:type="dcterms:W3CDTF">2013-02-21T14:28:00Z</dcterms:modified>
</cp:coreProperties>
</file>