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C1" w:rsidRDefault="002732C1">
      <w:pPr>
        <w:spacing w:after="200" w:line="276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15DF2" w:rsidTr="00D46965">
        <w:trPr>
          <w:trHeight w:val="720"/>
        </w:trPr>
        <w:tc>
          <w:tcPr>
            <w:tcW w:w="957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P.I. or Project Leader</w:t>
            </w:r>
            <w:r w:rsidR="002836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36D4F" w:rsidRPr="00DE519A" w:rsidRDefault="00436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F2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Co-Investigators</w:t>
            </w:r>
            <w:r w:rsidR="002836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D6E2B" w:rsidRPr="00DE519A" w:rsidRDefault="00ED6E2B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F2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  <w:r w:rsidR="002836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D6E2B" w:rsidRDefault="00ED6E2B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666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87666" w:rsidRDefault="00887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request:</w:t>
            </w:r>
          </w:p>
          <w:p w:rsidR="00C53165" w:rsidRPr="00C53165" w:rsidRDefault="00C5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F2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Related research sites:</w:t>
            </w:r>
          </w:p>
          <w:p w:rsidR="00C15DF2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356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4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Haiti</w:t>
            </w:r>
          </w:p>
          <w:p w:rsidR="00C15DF2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650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4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 xml:space="preserve">Lesotho </w:t>
            </w:r>
          </w:p>
          <w:p w:rsidR="00C15DF2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0603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Malawi</w:t>
            </w:r>
          </w:p>
          <w:p w:rsidR="00C15DF2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1150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Mexico</w:t>
            </w:r>
          </w:p>
          <w:p w:rsidR="00CD658F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125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Peru</w:t>
            </w:r>
          </w:p>
          <w:p w:rsidR="00C15DF2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1235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Rwanda</w:t>
            </w:r>
          </w:p>
          <w:p w:rsidR="00C15DF2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839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Russia</w:t>
            </w:r>
            <w:bookmarkStart w:id="0" w:name="_GoBack"/>
            <w:bookmarkEnd w:id="0"/>
          </w:p>
          <w:p w:rsidR="00C15DF2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465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FC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16784">
              <w:rPr>
                <w:rFonts w:ascii="Arial" w:hAnsi="Arial" w:cs="Arial"/>
                <w:sz w:val="22"/>
                <w:szCs w:val="22"/>
              </w:rPr>
              <w:t xml:space="preserve">Madagascar </w:t>
            </w:r>
          </w:p>
          <w:p w:rsidR="00C15DF2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178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Other (specify)</w:t>
            </w:r>
            <w:proofErr w:type="gramStart"/>
            <w:r w:rsidR="00C15DF2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444427514"/>
                <w:showingPlcHdr/>
              </w:sdtPr>
              <w:sdtEndPr/>
              <w:sdtContent>
                <w:r w:rsidR="000B73E3" w:rsidRPr="000B73E3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  <w:p w:rsidR="00C15DF2" w:rsidRDefault="00C15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F2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401D7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 aims</w:t>
            </w:r>
            <w:r w:rsidR="00283633">
              <w:rPr>
                <w:rFonts w:ascii="Arial" w:hAnsi="Arial" w:cs="Arial"/>
                <w:b/>
                <w:sz w:val="22"/>
                <w:szCs w:val="22"/>
              </w:rPr>
              <w:t xml:space="preserve"> or research question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be examined:</w:t>
            </w:r>
          </w:p>
          <w:p w:rsidR="00C15DF2" w:rsidRDefault="00C15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D2B" w:rsidRDefault="00C27D2B" w:rsidP="00B05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B9C" w:rsidRDefault="00B05B9C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A5B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single" w:sz="6" w:space="0" w:color="000000"/>
            </w:tcBorders>
          </w:tcPr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this project currently funded?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9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02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A5B" w:rsidRDefault="000B1A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If yes, please list funding sources: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1.</w:t>
            </w:r>
            <w:r w:rsidR="00B227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2.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3.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4.</w:t>
            </w:r>
          </w:p>
          <w:p w:rsidR="00AA6DFC" w:rsidRDefault="00E429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If yes, is funding available to pay for Research Core time?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87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879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Yes, please detail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732C1">
        <w:trPr>
          <w:trHeight w:val="720"/>
        </w:trPr>
        <w:tc>
          <w:tcPr>
            <w:tcW w:w="95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2C1" w:rsidRPr="00206A4B" w:rsidRDefault="002732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Type of support required</w:t>
            </w:r>
            <w:r w:rsidR="00206A4B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2732C1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349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Data analysis</w:t>
            </w:r>
          </w:p>
          <w:p w:rsidR="00206A4B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702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Computer programming</w:t>
            </w:r>
          </w:p>
          <w:p w:rsidR="002732C1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635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Statistical advice</w:t>
            </w:r>
          </w:p>
          <w:p w:rsidR="002732C1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871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Epidemiologic advice</w:t>
            </w:r>
          </w:p>
          <w:p w:rsidR="002732C1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209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Methods advice</w:t>
            </w:r>
          </w:p>
          <w:p w:rsidR="002732C1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64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Power/sample size calculations</w:t>
            </w:r>
          </w:p>
          <w:p w:rsidR="002732C1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653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M&amp;E report</w:t>
            </w:r>
          </w:p>
          <w:p w:rsidR="002732C1" w:rsidRDefault="00244F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884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Other (specify):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65546958"/>
                <w:showingPlcHdr/>
              </w:sdtPr>
              <w:sdtEndPr/>
              <w:sdtContent>
                <w:r w:rsidR="000B73E3" w:rsidRPr="000B73E3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  <w:p w:rsidR="002732C1" w:rsidRDefault="00244FEB" w:rsidP="000B73E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961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Other (specify):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5589465"/>
                <w:showingPlcHdr/>
              </w:sdtPr>
              <w:sdtEndPr/>
              <w:sdtContent>
                <w:r w:rsidR="000B73E3" w:rsidRPr="000B73E3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</w:tc>
      </w:tr>
      <w:tr w:rsidR="002732C1">
        <w:trPr>
          <w:trHeight w:val="720"/>
        </w:trPr>
        <w:tc>
          <w:tcPr>
            <w:tcW w:w="957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732C1" w:rsidRDefault="002732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describe in detail the activities for which you would like the support of a Research Core Member:</w:t>
            </w:r>
          </w:p>
          <w:p w:rsidR="002732C1" w:rsidRDefault="00273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32C1" w:rsidRDefault="002732C1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C1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732C1" w:rsidRDefault="002732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there is Research Core Member with whom you would prefer to work, please writ</w:t>
            </w:r>
            <w:r w:rsidR="00206A4B">
              <w:rPr>
                <w:rFonts w:ascii="Arial" w:hAnsi="Arial" w:cs="Arial"/>
                <w:b/>
                <w:sz w:val="22"/>
                <w:szCs w:val="22"/>
              </w:rPr>
              <w:t>e the name of that person here:</w:t>
            </w:r>
          </w:p>
          <w:p w:rsidR="000B1A5B" w:rsidRPr="00D77E21" w:rsidRDefault="000B1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E2B" w:rsidRDefault="00ED6E2B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633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83633" w:rsidRDefault="00283633" w:rsidP="002836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project deliverable(s)?</w:t>
            </w:r>
          </w:p>
          <w:p w:rsidR="00283633" w:rsidRDefault="00244FEB" w:rsidP="00283633">
            <w:pPr>
              <w:ind w:left="450" w:hanging="45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91798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3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283633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r w:rsidR="00283633" w:rsidRPr="00AB2F68">
              <w:rPr>
                <w:rFonts w:ascii="Arial" w:hAnsi="Arial" w:cs="Arial"/>
                <w:sz w:val="22"/>
                <w:szCs w:val="22"/>
              </w:rPr>
              <w:t>Publication. If so, do you expect the Research Core Member to be included as a co-author on this publication?</w:t>
            </w:r>
            <w:r w:rsidR="00283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83633" w:rsidRDefault="00283633" w:rsidP="00283633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633" w:rsidRDefault="00244FEB" w:rsidP="0028363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1845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3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283633">
              <w:rPr>
                <w:rFonts w:ascii="Arial" w:hAnsi="Arial" w:cs="Arial"/>
                <w:sz w:val="22"/>
                <w:szCs w:val="22"/>
              </w:rPr>
              <w:t xml:space="preserve"> Pilot Study Data.</w:t>
            </w:r>
            <w:r w:rsidR="00283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83633" w:rsidRDefault="00283633" w:rsidP="002836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633" w:rsidRDefault="00244FEB" w:rsidP="0028363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6491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3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283633">
              <w:rPr>
                <w:rFonts w:ascii="Arial" w:hAnsi="Arial" w:cs="Arial"/>
                <w:sz w:val="22"/>
                <w:szCs w:val="22"/>
              </w:rPr>
              <w:t xml:space="preserve"> Other. Please describe: ____________________________________________________</w:t>
            </w:r>
          </w:p>
          <w:p w:rsidR="00283633" w:rsidRDefault="002836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633" w:rsidTr="00206A4B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83633" w:rsidRDefault="00283633" w:rsidP="00206A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estimate the project’s general timeline:</w:t>
            </w:r>
          </w:p>
          <w:p w:rsidR="00283633" w:rsidRDefault="00283633" w:rsidP="00206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8630" w:type="dxa"/>
              <w:tblInd w:w="355" w:type="dxa"/>
              <w:tblLook w:val="04A0" w:firstRow="1" w:lastRow="0" w:firstColumn="1" w:lastColumn="0" w:noHBand="0" w:noVBand="1"/>
            </w:tblPr>
            <w:tblGrid>
              <w:gridCol w:w="6300"/>
              <w:gridCol w:w="1080"/>
              <w:gridCol w:w="1250"/>
            </w:tblGrid>
            <w:tr w:rsidR="00283633" w:rsidTr="008627BC">
              <w:tc>
                <w:tcPr>
                  <w:tcW w:w="6300" w:type="dxa"/>
                </w:tcPr>
                <w:p w:rsidR="00283633" w:rsidRDefault="00283633" w:rsidP="008627B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Deliverable:</w:t>
                  </w:r>
                </w:p>
              </w:tc>
              <w:tc>
                <w:tcPr>
                  <w:tcW w:w="1080" w:type="dxa"/>
                </w:tcPr>
                <w:p w:rsidR="00283633" w:rsidRDefault="00283633" w:rsidP="008627B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250" w:type="dxa"/>
                </w:tcPr>
                <w:p w:rsidR="00283633" w:rsidRDefault="00283633" w:rsidP="008627B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End Date</w:t>
                  </w:r>
                </w:p>
              </w:tc>
            </w:tr>
            <w:tr w:rsidR="00283633" w:rsidTr="008627BC">
              <w:tc>
                <w:tcPr>
                  <w:tcW w:w="6300" w:type="dxa"/>
                </w:tcPr>
                <w:p w:rsidR="00283633" w:rsidRPr="00AB2F68" w:rsidRDefault="00283633" w:rsidP="008627BC">
                  <w:pPr>
                    <w:ind w:left="33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2F68">
                    <w:rPr>
                      <w:rFonts w:ascii="Arial" w:hAnsi="Arial" w:cs="Arial"/>
                      <w:sz w:val="22"/>
                      <w:szCs w:val="22"/>
                    </w:rPr>
                    <w:t>Milestone 1.</w:t>
                  </w:r>
                </w:p>
              </w:tc>
              <w:tc>
                <w:tcPr>
                  <w:tcW w:w="108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83633" w:rsidTr="008627BC">
              <w:tc>
                <w:tcPr>
                  <w:tcW w:w="6300" w:type="dxa"/>
                </w:tcPr>
                <w:p w:rsidR="00283633" w:rsidRPr="00AB2F68" w:rsidRDefault="00283633" w:rsidP="008627BC">
                  <w:pPr>
                    <w:ind w:left="33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Milestone 2</w:t>
                  </w:r>
                  <w:r w:rsidRPr="00AB2F6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83633" w:rsidTr="008627BC">
              <w:tc>
                <w:tcPr>
                  <w:tcW w:w="6300" w:type="dxa"/>
                </w:tcPr>
                <w:p w:rsidR="00283633" w:rsidRPr="00AB2F68" w:rsidRDefault="00283633" w:rsidP="008627BC">
                  <w:pPr>
                    <w:ind w:left="33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Milestone 3</w:t>
                  </w:r>
                  <w:r w:rsidRPr="00AB2F6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83633" w:rsidTr="008627BC">
              <w:tc>
                <w:tcPr>
                  <w:tcW w:w="6300" w:type="dxa"/>
                </w:tcPr>
                <w:p w:rsidR="00283633" w:rsidRPr="00AB2F68" w:rsidRDefault="00283633" w:rsidP="008627BC">
                  <w:pPr>
                    <w:ind w:left="33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Milestone 4.</w:t>
                  </w:r>
                </w:p>
              </w:tc>
              <w:tc>
                <w:tcPr>
                  <w:tcW w:w="108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83633" w:rsidTr="008627BC">
              <w:tc>
                <w:tcPr>
                  <w:tcW w:w="6300" w:type="dxa"/>
                </w:tcPr>
                <w:p w:rsidR="00283633" w:rsidRPr="00AB2F68" w:rsidRDefault="00283633" w:rsidP="008627BC">
                  <w:pPr>
                    <w:ind w:left="33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Milestone 5.</w:t>
                  </w:r>
                </w:p>
              </w:tc>
              <w:tc>
                <w:tcPr>
                  <w:tcW w:w="108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283633" w:rsidRPr="00AB2F68" w:rsidRDefault="00283633" w:rsidP="008627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83633" w:rsidRDefault="00283633" w:rsidP="00206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633" w:rsidRDefault="00283633" w:rsidP="00206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6A4B" w:rsidTr="00206A4B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06A4B" w:rsidRDefault="00206A4B" w:rsidP="00206A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Would you be willing to present your project at a brown bag or seminar?</w:t>
            </w:r>
          </w:p>
          <w:p w:rsidR="00206A4B" w:rsidRDefault="00206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E2B" w:rsidRPr="00D77E21" w:rsidRDefault="00ED6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A4B" w:rsidTr="003401D7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your project have IRB approval?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33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CD65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04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333F5A" w:rsidRPr="00D77E21" w:rsidRDefault="00333F5A" w:rsidP="00333F5A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please indicate the following:</w:t>
            </w:r>
          </w:p>
          <w:p w:rsidR="00ED6E2B" w:rsidRDefault="00ED6E2B" w:rsidP="00ED6E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Institution: </w:t>
            </w:r>
          </w:p>
          <w:p w:rsidR="00ED6E2B" w:rsidRDefault="00ED6E2B" w:rsidP="00ED6E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Protocol number: </w:t>
            </w:r>
          </w:p>
          <w:p w:rsidR="00ED6E2B" w:rsidRDefault="00ED6E2B" w:rsidP="00ED6E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Expiration date: </w:t>
            </w: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F5A" w:rsidRPr="009F0069" w:rsidRDefault="009F0069" w:rsidP="00333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no, when did you submit your IRB application?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Submission date: </w:t>
            </w: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your project has international IRB approval, please indicate the following:</w:t>
            </w:r>
          </w:p>
          <w:p w:rsidR="00333F5A" w:rsidRPr="00333F5A" w:rsidRDefault="00333F5A" w:rsidP="00333F5A">
            <w:pPr>
              <w:rPr>
                <w:rFonts w:ascii="Arial" w:hAnsi="Arial" w:cs="Arial"/>
                <w:sz w:val="22"/>
                <w:szCs w:val="22"/>
              </w:rPr>
            </w:pPr>
            <w:r w:rsidRPr="00333F5A">
              <w:rPr>
                <w:rFonts w:ascii="Arial" w:hAnsi="Arial" w:cs="Arial"/>
                <w:sz w:val="22"/>
                <w:szCs w:val="22"/>
              </w:rPr>
              <w:t xml:space="preserve">Institution: </w:t>
            </w:r>
          </w:p>
          <w:p w:rsidR="00333F5A" w:rsidRPr="00333F5A" w:rsidRDefault="009F0069" w:rsidP="00333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IRB protocol number</w:t>
            </w:r>
            <w:r w:rsidR="00333F5A" w:rsidRPr="00333F5A"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  <w:p w:rsidR="00333F5A" w:rsidRPr="009F0069" w:rsidRDefault="009F0069" w:rsidP="00206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Expiration date: </w:t>
            </w:r>
          </w:p>
          <w:p w:rsidR="00206A4B" w:rsidRDefault="00206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01D7" w:rsidTr="009F0069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note anything else you wish the Research Core to take into consideration when evaluating this request.</w:t>
            </w: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1D7" w:rsidRDefault="003401D7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B9C" w:rsidRDefault="00B05B9C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0069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E21" w:rsidRDefault="00D77E21" w:rsidP="00D77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B7809">
              <w:rPr>
                <w:rFonts w:ascii="Arial" w:hAnsi="Arial" w:cs="Arial"/>
                <w:i/>
                <w:sz w:val="22"/>
                <w:szCs w:val="22"/>
              </w:rPr>
              <w:t xml:space="preserve">*The PI or project leader must return the completed form to </w:t>
            </w:r>
            <w:r w:rsidR="00AA6DFC">
              <w:rPr>
                <w:rFonts w:ascii="Arial" w:hAnsi="Arial" w:cs="Arial"/>
                <w:i/>
                <w:sz w:val="22"/>
                <w:szCs w:val="22"/>
              </w:rPr>
              <w:t>Caroline McCallum</w:t>
            </w:r>
            <w:r w:rsidRPr="008B7809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hyperlink r:id="rId9" w:history="1">
              <w:r w:rsidR="008A67BF" w:rsidRPr="00B32045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caroline_mccallum@hms.harvard.edu</w:t>
              </w:r>
            </w:hyperlink>
            <w:r w:rsidR="008A67BF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  <w:p w:rsidR="009F0069" w:rsidRDefault="009F0069" w:rsidP="009F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32C1" w:rsidRDefault="002732C1"/>
    <w:p w:rsidR="00554E24" w:rsidRDefault="00554E24" w:rsidP="00554E24"/>
    <w:sectPr w:rsidR="00554E24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EB" w:rsidRDefault="00244FEB">
      <w:r>
        <w:separator/>
      </w:r>
    </w:p>
  </w:endnote>
  <w:endnote w:type="continuationSeparator" w:id="0">
    <w:p w:rsidR="00244FEB" w:rsidRDefault="002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EB" w:rsidRDefault="00244FEB">
      <w:r>
        <w:separator/>
      </w:r>
    </w:p>
  </w:footnote>
  <w:footnote w:type="continuationSeparator" w:id="0">
    <w:p w:rsidR="00244FEB" w:rsidRDefault="0024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C1" w:rsidRDefault="002732C1" w:rsidP="00D77E21">
    <w:pPr>
      <w:pStyle w:val="Header"/>
      <w:jc w:val="center"/>
      <w:rPr>
        <w:sz w:val="36"/>
        <w:szCs w:val="36"/>
      </w:rPr>
    </w:pPr>
    <w:r>
      <w:rPr>
        <w:rFonts w:ascii="Arial" w:hAnsi="Arial" w:cs="Arial"/>
        <w:b/>
        <w:sz w:val="36"/>
        <w:szCs w:val="36"/>
      </w:rPr>
      <w:t>Request for Research Core Time</w:t>
    </w:r>
  </w:p>
  <w:p w:rsidR="002732C1" w:rsidRDefault="00273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E9C"/>
    <w:multiLevelType w:val="hybridMultilevel"/>
    <w:tmpl w:val="ED3A4B5E"/>
    <w:lvl w:ilvl="0" w:tplc="6E52B1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4056D"/>
    <w:multiLevelType w:val="hybridMultilevel"/>
    <w:tmpl w:val="DBF25D08"/>
    <w:lvl w:ilvl="0" w:tplc="36584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1FCE"/>
    <w:multiLevelType w:val="hybridMultilevel"/>
    <w:tmpl w:val="B760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744F9"/>
    <w:multiLevelType w:val="hybridMultilevel"/>
    <w:tmpl w:val="45B219AE"/>
    <w:lvl w:ilvl="0" w:tplc="F0AC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4"/>
    <w:rsid w:val="00065E1A"/>
    <w:rsid w:val="00074298"/>
    <w:rsid w:val="000926C2"/>
    <w:rsid w:val="000B1A5B"/>
    <w:rsid w:val="000B73E3"/>
    <w:rsid w:val="0017667F"/>
    <w:rsid w:val="001A072E"/>
    <w:rsid w:val="001D095F"/>
    <w:rsid w:val="00205A8A"/>
    <w:rsid w:val="00206A4B"/>
    <w:rsid w:val="00244FEB"/>
    <w:rsid w:val="00271288"/>
    <w:rsid w:val="00272EF8"/>
    <w:rsid w:val="002732C1"/>
    <w:rsid w:val="00283633"/>
    <w:rsid w:val="00333F5A"/>
    <w:rsid w:val="003401D7"/>
    <w:rsid w:val="00341197"/>
    <w:rsid w:val="00370F4F"/>
    <w:rsid w:val="00397425"/>
    <w:rsid w:val="00436D4F"/>
    <w:rsid w:val="0047015E"/>
    <w:rsid w:val="0050745C"/>
    <w:rsid w:val="00554E24"/>
    <w:rsid w:val="00577AB8"/>
    <w:rsid w:val="005B065E"/>
    <w:rsid w:val="005D1EA1"/>
    <w:rsid w:val="005E3861"/>
    <w:rsid w:val="0069713C"/>
    <w:rsid w:val="006976EA"/>
    <w:rsid w:val="006C7421"/>
    <w:rsid w:val="007403AF"/>
    <w:rsid w:val="00792B01"/>
    <w:rsid w:val="007C4ABB"/>
    <w:rsid w:val="008052FD"/>
    <w:rsid w:val="008601DB"/>
    <w:rsid w:val="00887666"/>
    <w:rsid w:val="008A67BF"/>
    <w:rsid w:val="008D47E6"/>
    <w:rsid w:val="00907C93"/>
    <w:rsid w:val="009301C1"/>
    <w:rsid w:val="009362D4"/>
    <w:rsid w:val="0097373E"/>
    <w:rsid w:val="0098206E"/>
    <w:rsid w:val="009F0069"/>
    <w:rsid w:val="00A10B00"/>
    <w:rsid w:val="00A544F9"/>
    <w:rsid w:val="00A713AE"/>
    <w:rsid w:val="00A84992"/>
    <w:rsid w:val="00AA6DFC"/>
    <w:rsid w:val="00B05B9C"/>
    <w:rsid w:val="00B16784"/>
    <w:rsid w:val="00B227C2"/>
    <w:rsid w:val="00B5110F"/>
    <w:rsid w:val="00B826CF"/>
    <w:rsid w:val="00BE629C"/>
    <w:rsid w:val="00C15DF2"/>
    <w:rsid w:val="00C27D2B"/>
    <w:rsid w:val="00C478CF"/>
    <w:rsid w:val="00C53165"/>
    <w:rsid w:val="00C61145"/>
    <w:rsid w:val="00CA7188"/>
    <w:rsid w:val="00CD2560"/>
    <w:rsid w:val="00CD658F"/>
    <w:rsid w:val="00D46965"/>
    <w:rsid w:val="00D77E21"/>
    <w:rsid w:val="00D822E7"/>
    <w:rsid w:val="00DB766C"/>
    <w:rsid w:val="00DE519A"/>
    <w:rsid w:val="00E30B5F"/>
    <w:rsid w:val="00E4292C"/>
    <w:rsid w:val="00E859CF"/>
    <w:rsid w:val="00E87442"/>
    <w:rsid w:val="00EC6CC6"/>
    <w:rsid w:val="00ED6E2B"/>
    <w:rsid w:val="00F44A6A"/>
    <w:rsid w:val="00FA1FE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F00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73E3"/>
    <w:rPr>
      <w:color w:val="808080"/>
    </w:rPr>
  </w:style>
  <w:style w:type="character" w:customStyle="1" w:styleId="st">
    <w:name w:val="st"/>
    <w:basedOn w:val="DefaultParagraphFont"/>
    <w:rsid w:val="0043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F00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73E3"/>
    <w:rPr>
      <w:color w:val="808080"/>
    </w:rPr>
  </w:style>
  <w:style w:type="character" w:customStyle="1" w:styleId="st">
    <w:name w:val="st"/>
    <w:basedOn w:val="DefaultParagraphFont"/>
    <w:rsid w:val="0043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oline_mccallum@hms.harvar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271\Dropbox\Research%20Core\Core%20forms\Research_Core_Assistance_Request_v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2746-EA84-4711-B8E0-E5484EB3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Research_Core_Assistance_Request_v11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Lenovo</Company>
  <LinksUpToDate>false</LinksUpToDate>
  <CharactersWithSpaces>2207</CharactersWithSpaces>
  <SharedDoc>false</SharedDoc>
  <HLinks>
    <vt:vector size="6" baseType="variant">
      <vt:variant>
        <vt:i4>7864402</vt:i4>
      </vt:variant>
      <vt:variant>
        <vt:i4>0</vt:i4>
      </vt:variant>
      <vt:variant>
        <vt:i4>0</vt:i4>
      </vt:variant>
      <vt:variant>
        <vt:i4>5</vt:i4>
      </vt:variant>
      <vt:variant>
        <vt:lpwstr>mailto:apomar@pih.org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Caroline McCallum</dc:creator>
  <cp:lastModifiedBy>Caroline McCallum</cp:lastModifiedBy>
  <cp:revision>1</cp:revision>
  <cp:lastPrinted>2010-04-28T18:21:00Z</cp:lastPrinted>
  <dcterms:created xsi:type="dcterms:W3CDTF">2015-03-31T17:12:00Z</dcterms:created>
  <dcterms:modified xsi:type="dcterms:W3CDTF">2015-03-31T17:12:00Z</dcterms:modified>
</cp:coreProperties>
</file>